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1480"/>
        <w:gridCol w:w="1280"/>
        <w:gridCol w:w="160"/>
        <w:gridCol w:w="20"/>
        <w:gridCol w:w="120"/>
        <w:gridCol w:w="40"/>
        <w:gridCol w:w="1300"/>
        <w:gridCol w:w="1360"/>
        <w:gridCol w:w="112"/>
        <w:gridCol w:w="68"/>
        <w:gridCol w:w="720"/>
        <w:gridCol w:w="180"/>
        <w:gridCol w:w="540"/>
        <w:gridCol w:w="180"/>
        <w:gridCol w:w="1080"/>
        <w:gridCol w:w="318"/>
        <w:gridCol w:w="141"/>
        <w:gridCol w:w="579"/>
        <w:gridCol w:w="180"/>
        <w:gridCol w:w="900"/>
        <w:gridCol w:w="180"/>
        <w:gridCol w:w="1080"/>
        <w:gridCol w:w="540"/>
        <w:gridCol w:w="1928"/>
        <w:gridCol w:w="129"/>
        <w:gridCol w:w="103"/>
        <w:gridCol w:w="613"/>
        <w:gridCol w:w="180"/>
      </w:tblGrid>
      <w:tr w:rsidR="008D6E5D" w:rsidRPr="008D6E5D" w:rsidTr="008C0AE9">
        <w:trPr>
          <w:trHeight w:val="402"/>
        </w:trPr>
        <w:tc>
          <w:tcPr>
            <w:tcW w:w="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Veranstalter:</w:t>
            </w:r>
          </w:p>
        </w:tc>
        <w:tc>
          <w:tcPr>
            <w:tcW w:w="5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Workcampleitung</w:t>
            </w:r>
            <w:proofErr w:type="spellEnd"/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trHeight w:val="402"/>
        </w:trPr>
        <w:tc>
          <w:tcPr>
            <w:tcW w:w="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Titel des Camps:</w:t>
            </w:r>
          </w:p>
        </w:tc>
        <w:tc>
          <w:tcPr>
            <w:tcW w:w="5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Projektnummer: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trHeight w:val="402"/>
        </w:trPr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Datum des Camps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von: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bis:</w:t>
            </w:r>
          </w:p>
        </w:tc>
        <w:tc>
          <w:tcPr>
            <w:tcW w:w="5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trHeight w:val="170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trHeight w:val="255"/>
        </w:trPr>
        <w:tc>
          <w:tcPr>
            <w:tcW w:w="7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pStyle w:val="IBB-BriefFliesstext"/>
              <w:rPr>
                <w:rFonts w:ascii="Calibri" w:hAnsi="Calibri"/>
              </w:rPr>
            </w:pPr>
            <w:r w:rsidRPr="008D6E5D">
              <w:rPr>
                <w:rFonts w:ascii="Calibri" w:hAnsi="Calibri"/>
              </w:rPr>
              <w:t xml:space="preserve">Ich bestätige hiermit meine Teilnahme am obengenannten </w:t>
            </w:r>
            <w:proofErr w:type="spellStart"/>
            <w:r w:rsidRPr="008D6E5D">
              <w:rPr>
                <w:rFonts w:ascii="Calibri" w:hAnsi="Calibri"/>
              </w:rPr>
              <w:t>Workcamp</w:t>
            </w:r>
            <w:proofErr w:type="spellEnd"/>
            <w:r w:rsidRPr="008D6E5D">
              <w:rPr>
                <w:rFonts w:ascii="Calibri" w:hAnsi="Calibri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trHeight w:val="17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3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Adresse, PLZ Ort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Alter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E9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Geschlecht </w:t>
            </w:r>
          </w:p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(w / m</w:t>
            </w:r>
            <w:r w:rsidR="008C0AE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andere</w:t>
            </w: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Teamer (X)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Anreise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Abreise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Unterschrift</w:t>
            </w: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4"/>
          <w:wAfter w:w="1025" w:type="dxa"/>
          <w:trHeight w:val="4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6E5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6E5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gridAfter w:val="1"/>
          <w:wAfter w:w="180" w:type="dxa"/>
          <w:trHeight w:val="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6E5D" w:rsidRPr="008D6E5D" w:rsidTr="008C0AE9">
        <w:trPr>
          <w:trHeight w:val="340"/>
        </w:trPr>
        <w:tc>
          <w:tcPr>
            <w:tcW w:w="160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AE9" w:rsidRDefault="008C0AE9" w:rsidP="00BE5DE7">
            <w:pPr>
              <w:pStyle w:val="IBB-BriefFliesstext"/>
              <w:rPr>
                <w:rFonts w:ascii="Calibri" w:hAnsi="Calibri"/>
              </w:rPr>
            </w:pPr>
          </w:p>
          <w:p w:rsidR="008D6E5D" w:rsidRPr="008D6E5D" w:rsidRDefault="008D6E5D" w:rsidP="00BE5DE7">
            <w:pPr>
              <w:pStyle w:val="IBB-BriefFliesstext"/>
              <w:rPr>
                <w:rFonts w:ascii="Calibri" w:hAnsi="Calibri"/>
              </w:rPr>
            </w:pPr>
            <w:bookmarkStart w:id="0" w:name="_GoBack"/>
            <w:bookmarkEnd w:id="0"/>
            <w:r w:rsidRPr="008D6E5D">
              <w:rPr>
                <w:rFonts w:ascii="Calibri" w:hAnsi="Calibri"/>
              </w:rPr>
              <w:t xml:space="preserve">Die Teilnahme der genannten Personen und die Dauer ihrer Anwesenheit wird bestätigt: </w:t>
            </w:r>
          </w:p>
        </w:tc>
      </w:tr>
      <w:tr w:rsidR="008D6E5D" w:rsidRPr="008D6E5D" w:rsidTr="008C0AE9">
        <w:trPr>
          <w:gridAfter w:val="3"/>
          <w:wAfter w:w="896" w:type="dxa"/>
          <w:trHeight w:val="340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pStyle w:val="IBB-BriefFliesstext"/>
              <w:ind w:left="-29"/>
              <w:rPr>
                <w:rFonts w:ascii="Calibri" w:hAnsi="Calibri"/>
              </w:rPr>
            </w:pPr>
            <w:r w:rsidRPr="008D6E5D">
              <w:rPr>
                <w:rFonts w:ascii="Calibri" w:hAnsi="Calibri"/>
              </w:rPr>
              <w:t xml:space="preserve">Unterschrift </w:t>
            </w:r>
            <w:proofErr w:type="spellStart"/>
            <w:r w:rsidRPr="008D6E5D">
              <w:rPr>
                <w:rFonts w:ascii="Calibri" w:hAnsi="Calibri"/>
              </w:rPr>
              <w:t>Workcampleitung</w:t>
            </w:r>
            <w:proofErr w:type="spellEnd"/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6E5D" w:rsidRPr="008D6E5D" w:rsidRDefault="008D6E5D" w:rsidP="00BE5DE7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D6E5D" w:rsidRPr="008D6E5D" w:rsidRDefault="008D6E5D" w:rsidP="008D6E5D">
      <w:pPr>
        <w:ind w:right="-1127"/>
        <w:rPr>
          <w:rFonts w:ascii="Calibri" w:hAnsi="Calibri" w:cs="Arial"/>
        </w:rPr>
      </w:pPr>
    </w:p>
    <w:p w:rsidR="004C0B2D" w:rsidRPr="008D6E5D" w:rsidRDefault="004C0B2D" w:rsidP="007449F1">
      <w:pPr>
        <w:rPr>
          <w:rFonts w:ascii="Calibri" w:hAnsi="Calibri" w:cs="Calibri"/>
          <w:szCs w:val="22"/>
        </w:rPr>
      </w:pPr>
    </w:p>
    <w:sectPr w:rsidR="004C0B2D" w:rsidRPr="008D6E5D" w:rsidSect="008D6E5D">
      <w:headerReference w:type="default" r:id="rId8"/>
      <w:footerReference w:type="default" r:id="rId9"/>
      <w:pgSz w:w="16838" w:h="11906" w:orient="landscape"/>
      <w:pgMar w:top="1417" w:right="3055" w:bottom="1417" w:left="16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5D" w:rsidRDefault="008D6E5D" w:rsidP="00EA4BB2">
      <w:r>
        <w:separator/>
      </w:r>
    </w:p>
  </w:endnote>
  <w:endnote w:type="continuationSeparator" w:id="0">
    <w:p w:rsidR="008D6E5D" w:rsidRDefault="008D6E5D" w:rsidP="00E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A" w:rsidRPr="003D11F2" w:rsidRDefault="008C0AE9">
    <w:pPr>
      <w:pStyle w:val="Fuzeile"/>
      <w:rPr>
        <w:rFonts w:ascii="Calibri" w:hAnsi="Calibri" w:cs="Calibri"/>
        <w:sz w:val="22"/>
        <w:szCs w:val="22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ACB8E" wp14:editId="7D6FC42C">
              <wp:simplePos x="0" y="0"/>
              <wp:positionH relativeFrom="column">
                <wp:posOffset>1232691</wp:posOffset>
              </wp:positionH>
              <wp:positionV relativeFrom="paragraph">
                <wp:posOffset>-246416</wp:posOffset>
              </wp:positionV>
              <wp:extent cx="0" cy="828136"/>
              <wp:effectExtent l="0" t="0" r="19050" b="10160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136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97.05pt;margin-top:-19.4pt;width:0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aNHQIAADw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"/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1505BFBE" wp14:editId="18998AA2">
          <wp:simplePos x="0" y="0"/>
          <wp:positionH relativeFrom="column">
            <wp:posOffset>120015</wp:posOffset>
          </wp:positionH>
          <wp:positionV relativeFrom="paragraph">
            <wp:posOffset>-106680</wp:posOffset>
          </wp:positionV>
          <wp:extent cx="836295" cy="759460"/>
          <wp:effectExtent l="0" t="0" r="1905" b="2540"/>
          <wp:wrapSquare wrapText="bothSides"/>
          <wp:docPr id="1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55681B94" wp14:editId="15F6D57C">
          <wp:simplePos x="0" y="0"/>
          <wp:positionH relativeFrom="column">
            <wp:posOffset>7743825</wp:posOffset>
          </wp:positionH>
          <wp:positionV relativeFrom="paragraph">
            <wp:posOffset>-100330</wp:posOffset>
          </wp:positionV>
          <wp:extent cx="1518285" cy="405130"/>
          <wp:effectExtent l="0" t="0" r="5715" b="0"/>
          <wp:wrapSquare wrapText="bothSides"/>
          <wp:docPr id="3" name="Grafik 3" descr="Beschreibung: E:\Dropbox\IBB\2014\Vorlagen_ewoca\Mercator_Logokoffer\03_Logos Stiftung Mercator_Adaptiert\Stiftung_Mercator_Logo\Office\WMF\Stiftung_Mercator_Bla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E:\Dropbox\IBB\2014\Vorlagen_ewoca\Mercator_Logokoffer\03_Logos Stiftung Mercator_Adaptiert\Stiftung_Mercator_Logo\Office\WMF\Stiftung_Mercator_Blau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3968ABEC" wp14:editId="7F984736">
          <wp:simplePos x="0" y="0"/>
          <wp:positionH relativeFrom="column">
            <wp:posOffset>5605780</wp:posOffset>
          </wp:positionH>
          <wp:positionV relativeFrom="paragraph">
            <wp:posOffset>-108585</wp:posOffset>
          </wp:positionV>
          <wp:extent cx="2024380" cy="414020"/>
          <wp:effectExtent l="0" t="0" r="0" b="5080"/>
          <wp:wrapSquare wrapText="bothSides"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 wp14:anchorId="0FF0D197" wp14:editId="24A541C8">
          <wp:simplePos x="0" y="0"/>
          <wp:positionH relativeFrom="column">
            <wp:posOffset>3622040</wp:posOffset>
          </wp:positionH>
          <wp:positionV relativeFrom="paragraph">
            <wp:posOffset>-108585</wp:posOffset>
          </wp:positionV>
          <wp:extent cx="1506220" cy="491490"/>
          <wp:effectExtent l="0" t="0" r="0" b="3810"/>
          <wp:wrapSquare wrapText="bothSides"/>
          <wp:docPr id="11" name="Bild 12" descr="Beschreibung: Innovation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Innovationsfond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72D96AC6" wp14:editId="19E214F5">
          <wp:simplePos x="0" y="0"/>
          <wp:positionH relativeFrom="column">
            <wp:posOffset>1922780</wp:posOffset>
          </wp:positionH>
          <wp:positionV relativeFrom="paragraph">
            <wp:posOffset>-31115</wp:posOffset>
          </wp:positionV>
          <wp:extent cx="1405890" cy="520700"/>
          <wp:effectExtent l="0" t="0" r="3810" b="0"/>
          <wp:wrapSquare wrapText="bothSides"/>
          <wp:docPr id="8" name="Bild 13" descr="Beschreibung: BuMi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BuMi_cropp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C33B4C" wp14:editId="6BC6C1CD">
              <wp:simplePos x="0" y="0"/>
              <wp:positionH relativeFrom="column">
                <wp:posOffset>1245235</wp:posOffset>
              </wp:positionH>
              <wp:positionV relativeFrom="paragraph">
                <wp:posOffset>-339725</wp:posOffset>
              </wp:positionV>
              <wp:extent cx="787400" cy="3683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704BC0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funded</w:t>
                          </w:r>
                          <w:proofErr w:type="spellEnd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340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3F08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8.05pt;margin-top:-26.75pt;width:6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G5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" filled="f" stroked="f">
              <v:textbox>
                <w:txbxContent>
                  <w:p w:rsidR="000D7ACE" w:rsidRPr="00704BC0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proofErr w:type="spellStart"/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>funded</w:t>
                    </w:r>
                    <w:proofErr w:type="spellEnd"/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>by</w:t>
                    </w:r>
                    <w:proofErr w:type="spellEnd"/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</w:t>
                    </w:r>
                    <w:r w:rsidRPr="00EF340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9A3F08">
                      <w:rPr>
                        <w:rFonts w:ascii="Calibri" w:hAnsi="Calibri" w:cs="Calibri"/>
                        <w:sz w:val="14"/>
                        <w:szCs w:val="14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="008D6E5D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5C497" wp14:editId="4F53BD15">
              <wp:simplePos x="0" y="0"/>
              <wp:positionH relativeFrom="column">
                <wp:posOffset>-669925</wp:posOffset>
              </wp:positionH>
              <wp:positionV relativeFrom="paragraph">
                <wp:posOffset>-334010</wp:posOffset>
              </wp:positionV>
              <wp:extent cx="858520" cy="32448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A03926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implemented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A03926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durchgeführt</w:t>
                          </w:r>
                          <w:r w:rsidR="00E6013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von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-52.75pt;margin-top:-26.3pt;width:67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Mg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" filled="f" stroked="f">
              <v:textbox>
                <w:txbxContent>
                  <w:p w:rsidR="000D7ACE" w:rsidRPr="00A03926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implemented</w:t>
                    </w:r>
                    <w:proofErr w:type="spellEnd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by</w:t>
                    </w:r>
                    <w:proofErr w:type="spellEnd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/ </w:t>
                    </w:r>
                    <w:r w:rsidRPr="00A03926">
                      <w:rPr>
                        <w:rFonts w:ascii="Calibri" w:hAnsi="Calibri" w:cs="Calibri"/>
                        <w:sz w:val="14"/>
                        <w:szCs w:val="14"/>
                      </w:rPr>
                      <w:t>durchgeführt</w:t>
                    </w:r>
                    <w:r w:rsidR="00E6013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von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:rsidR="00F43DBA" w:rsidRDefault="00F43D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5D" w:rsidRDefault="008D6E5D" w:rsidP="00EA4BB2">
      <w:r>
        <w:separator/>
      </w:r>
    </w:p>
  </w:footnote>
  <w:footnote w:type="continuationSeparator" w:id="0">
    <w:p w:rsidR="008D6E5D" w:rsidRDefault="008D6E5D" w:rsidP="00EA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B2" w:rsidRPr="008D6E5D" w:rsidRDefault="008C0AE9" w:rsidP="008C0AE9">
    <w:pPr>
      <w:pStyle w:val="Kopfzeile"/>
      <w:ind w:left="-567"/>
      <w:rPr>
        <w:rFonts w:ascii="Calibri" w:hAnsi="Calibri" w:cs="Calibri"/>
        <w:sz w:val="22"/>
        <w:szCs w:val="22"/>
        <w:lang w:val="de-DE"/>
      </w:rPr>
    </w:pPr>
    <w:r>
      <w:rPr>
        <w:noProof/>
        <w:lang w:val="de-DE"/>
      </w:rPr>
      <w:drawing>
        <wp:anchor distT="0" distB="0" distL="114300" distR="114300" simplePos="0" relativeHeight="251654144" behindDoc="0" locked="0" layoutInCell="1" allowOverlap="1" wp14:anchorId="62362725" wp14:editId="5288900E">
          <wp:simplePos x="0" y="0"/>
          <wp:positionH relativeFrom="column">
            <wp:posOffset>8159702</wp:posOffset>
          </wp:positionH>
          <wp:positionV relativeFrom="paragraph">
            <wp:posOffset>-104523</wp:posOffset>
          </wp:positionV>
          <wp:extent cx="1411605" cy="785495"/>
          <wp:effectExtent l="0" t="0" r="0" b="0"/>
          <wp:wrapNone/>
          <wp:docPr id="2" name="Bild 8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E5D">
      <w:rPr>
        <w:noProof/>
        <w:lang w:val="de-DE"/>
      </w:rPr>
      <w:drawing>
        <wp:anchor distT="0" distB="0" distL="114300" distR="114300" simplePos="0" relativeHeight="251653120" behindDoc="0" locked="0" layoutInCell="1" allowOverlap="1" wp14:anchorId="7A4D93E1" wp14:editId="0D2F149B">
          <wp:simplePos x="0" y="0"/>
          <wp:positionH relativeFrom="column">
            <wp:posOffset>6675755</wp:posOffset>
          </wp:positionH>
          <wp:positionV relativeFrom="paragraph">
            <wp:posOffset>-441325</wp:posOffset>
          </wp:positionV>
          <wp:extent cx="1419860" cy="1390015"/>
          <wp:effectExtent l="0" t="0" r="8890" b="63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D6E5D">
      <w:rPr>
        <w:rFonts w:ascii="Calibri" w:hAnsi="Calibri" w:cs="Calibri"/>
        <w:b/>
        <w:sz w:val="32"/>
        <w:szCs w:val="32"/>
        <w:lang w:val="de-DE"/>
      </w:rPr>
      <w:t>Teilnehmendenliste</w:t>
    </w:r>
    <w:proofErr w:type="spellEnd"/>
  </w:p>
  <w:p w:rsidR="00EA4BB2" w:rsidRPr="003D11F2" w:rsidRDefault="00EA4BB2">
    <w:pPr>
      <w:pStyle w:val="Kopfzeile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B4"/>
    <w:multiLevelType w:val="multilevel"/>
    <w:tmpl w:val="724AF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95EF3"/>
    <w:multiLevelType w:val="multilevel"/>
    <w:tmpl w:val="D16CD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65ADE"/>
    <w:multiLevelType w:val="multilevel"/>
    <w:tmpl w:val="5A586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B12945"/>
    <w:multiLevelType w:val="hybridMultilevel"/>
    <w:tmpl w:val="D6483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B3608"/>
    <w:multiLevelType w:val="multilevel"/>
    <w:tmpl w:val="0CF2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5D"/>
    <w:rsid w:val="00006583"/>
    <w:rsid w:val="00037776"/>
    <w:rsid w:val="000747BE"/>
    <w:rsid w:val="00083F3B"/>
    <w:rsid w:val="000B3DAD"/>
    <w:rsid w:val="000D7ACE"/>
    <w:rsid w:val="000F02A7"/>
    <w:rsid w:val="000F121A"/>
    <w:rsid w:val="00160019"/>
    <w:rsid w:val="0018372A"/>
    <w:rsid w:val="001A53D1"/>
    <w:rsid w:val="001C3A30"/>
    <w:rsid w:val="003301A5"/>
    <w:rsid w:val="00396453"/>
    <w:rsid w:val="003D11F2"/>
    <w:rsid w:val="004A3DA0"/>
    <w:rsid w:val="004C0B2D"/>
    <w:rsid w:val="004C33CE"/>
    <w:rsid w:val="00506AA4"/>
    <w:rsid w:val="00535E58"/>
    <w:rsid w:val="00590FED"/>
    <w:rsid w:val="005A54A6"/>
    <w:rsid w:val="005F4412"/>
    <w:rsid w:val="00610B6D"/>
    <w:rsid w:val="006A4D1F"/>
    <w:rsid w:val="007055FC"/>
    <w:rsid w:val="0071005E"/>
    <w:rsid w:val="0072406C"/>
    <w:rsid w:val="007449F1"/>
    <w:rsid w:val="007577AB"/>
    <w:rsid w:val="00790153"/>
    <w:rsid w:val="007C6F25"/>
    <w:rsid w:val="007D7780"/>
    <w:rsid w:val="00821EAF"/>
    <w:rsid w:val="00856712"/>
    <w:rsid w:val="008C0AE9"/>
    <w:rsid w:val="008D6E5D"/>
    <w:rsid w:val="00913DF0"/>
    <w:rsid w:val="00B54BB8"/>
    <w:rsid w:val="00B7394B"/>
    <w:rsid w:val="00BE7585"/>
    <w:rsid w:val="00C41868"/>
    <w:rsid w:val="00CB6322"/>
    <w:rsid w:val="00CD5B93"/>
    <w:rsid w:val="00CF7727"/>
    <w:rsid w:val="00D538B4"/>
    <w:rsid w:val="00D56AD1"/>
    <w:rsid w:val="00E27148"/>
    <w:rsid w:val="00E60130"/>
    <w:rsid w:val="00EA4BB2"/>
    <w:rsid w:val="00F37B31"/>
    <w:rsid w:val="00F43DBA"/>
    <w:rsid w:val="00F52BFA"/>
    <w:rsid w:val="00FA2F68"/>
    <w:rsid w:val="00FB4F33"/>
    <w:rsid w:val="00FD31C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E5D"/>
    <w:pPr>
      <w:tabs>
        <w:tab w:val="left" w:pos="170"/>
        <w:tab w:val="left" w:pos="340"/>
      </w:tabs>
      <w:spacing w:line="259" w:lineRule="auto"/>
    </w:pPr>
    <w:rPr>
      <w:rFonts w:ascii="Arial" w:eastAsia="Times New Roman" w:hAnsi="Arial"/>
      <w:sz w:val="22"/>
      <w:szCs w:val="24"/>
    </w:rPr>
  </w:style>
  <w:style w:type="paragraph" w:styleId="berschrift3">
    <w:name w:val="heading 3"/>
    <w:basedOn w:val="Standard"/>
    <w:next w:val="Standard"/>
    <w:qFormat/>
    <w:rsid w:val="000F02A7"/>
    <w:pPr>
      <w:keepNext/>
      <w:tabs>
        <w:tab w:val="clear" w:pos="170"/>
        <w:tab w:val="clear" w:pos="340"/>
      </w:tabs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decimal" w:pos="6804"/>
        <w:tab w:val="decimal" w:pos="8505"/>
        <w:tab w:val="right" w:pos="9299"/>
      </w:tabs>
    </w:pPr>
    <w:rPr>
      <w:szCs w:val="20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Tms Rmn" w:hAnsi="Tms Rmn"/>
      <w:sz w:val="20"/>
      <w:szCs w:val="20"/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Tms Rmn" w:hAnsi="Tms Rmn"/>
      <w:sz w:val="20"/>
      <w:szCs w:val="20"/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pPr>
      <w:tabs>
        <w:tab w:val="clear" w:pos="170"/>
        <w:tab w:val="clear" w:pos="340"/>
      </w:tabs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tabs>
        <w:tab w:val="clear" w:pos="170"/>
        <w:tab w:val="clear" w:pos="340"/>
      </w:tabs>
      <w:suppressAutoHyphens/>
      <w:spacing w:line="240" w:lineRule="auto"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E5D"/>
    <w:pPr>
      <w:tabs>
        <w:tab w:val="left" w:pos="170"/>
        <w:tab w:val="left" w:pos="340"/>
      </w:tabs>
      <w:spacing w:line="259" w:lineRule="auto"/>
    </w:pPr>
    <w:rPr>
      <w:rFonts w:ascii="Arial" w:eastAsia="Times New Roman" w:hAnsi="Arial"/>
      <w:sz w:val="22"/>
      <w:szCs w:val="24"/>
    </w:rPr>
  </w:style>
  <w:style w:type="paragraph" w:styleId="berschrift3">
    <w:name w:val="heading 3"/>
    <w:basedOn w:val="Standard"/>
    <w:next w:val="Standard"/>
    <w:qFormat/>
    <w:rsid w:val="000F02A7"/>
    <w:pPr>
      <w:keepNext/>
      <w:tabs>
        <w:tab w:val="clear" w:pos="170"/>
        <w:tab w:val="clear" w:pos="340"/>
      </w:tabs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decimal" w:pos="6804"/>
        <w:tab w:val="decimal" w:pos="8505"/>
        <w:tab w:val="right" w:pos="9299"/>
      </w:tabs>
    </w:pPr>
    <w:rPr>
      <w:szCs w:val="20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Tms Rmn" w:hAnsi="Tms Rmn"/>
      <w:sz w:val="20"/>
      <w:szCs w:val="20"/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Tms Rmn" w:hAnsi="Tms Rmn"/>
      <w:sz w:val="20"/>
      <w:szCs w:val="20"/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pPr>
      <w:tabs>
        <w:tab w:val="clear" w:pos="170"/>
        <w:tab w:val="clear" w:pos="340"/>
      </w:tabs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tabs>
        <w:tab w:val="clear" w:pos="170"/>
        <w:tab w:val="clear" w:pos="340"/>
      </w:tabs>
      <w:suppressAutoHyphens/>
      <w:spacing w:line="240" w:lineRule="auto"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%20ewoca%203\Formulare%20und%20Vorlagen\Vorlagen%20Brief%20und%20Papier\Papiervorlagen\Dokumentenvorlage_Leer_Ewoca3-plus-BEIDE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Dokumentenvorlage_Leer_Ewoca3-plus-BEIDES_neu.dotx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ewoca³ &amp; ewoca³(+) c/o IBB e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ewoca³ &amp; ewoca³(+) c/o IBB e</dc:title>
  <dc:creator>Ann-Christin Grote</dc:creator>
  <cp:lastModifiedBy>Daniele Nubile</cp:lastModifiedBy>
  <cp:revision>2</cp:revision>
  <cp:lastPrinted>2015-01-09T14:21:00Z</cp:lastPrinted>
  <dcterms:created xsi:type="dcterms:W3CDTF">2015-08-18T12:14:00Z</dcterms:created>
  <dcterms:modified xsi:type="dcterms:W3CDTF">2016-06-09T14:12:00Z</dcterms:modified>
</cp:coreProperties>
</file>