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4A" w:rsidRPr="0009654A" w:rsidRDefault="0009654A" w:rsidP="0009654A">
      <w:pPr>
        <w:pStyle w:val="3mepsTitel"/>
        <w:rPr>
          <w:rFonts w:asciiTheme="minorHAnsi" w:hAnsiTheme="minorHAnsi"/>
          <w:b/>
          <w:sz w:val="28"/>
          <w:szCs w:val="28"/>
          <w:lang w:val="en-US"/>
        </w:rPr>
      </w:pPr>
      <w:r w:rsidRPr="0009654A">
        <w:rPr>
          <w:rFonts w:asciiTheme="minorHAnsi" w:hAnsiTheme="minorHAnsi"/>
          <w:b/>
          <w:sz w:val="28"/>
          <w:szCs w:val="28"/>
          <w:lang w:val="en-US"/>
        </w:rPr>
        <w:t>Call for</w:t>
      </w:r>
      <w:bookmarkStart w:id="0" w:name="_GoBack"/>
      <w:bookmarkEnd w:id="0"/>
      <w:r w:rsidRPr="0009654A">
        <w:rPr>
          <w:rFonts w:asciiTheme="minorHAnsi" w:hAnsiTheme="minorHAnsi"/>
          <w:b/>
          <w:sz w:val="28"/>
          <w:szCs w:val="28"/>
          <w:lang w:val="en-US"/>
        </w:rPr>
        <w:t xml:space="preserve"> funds </w:t>
      </w:r>
      <w:r>
        <w:rPr>
          <w:rFonts w:asciiTheme="minorHAnsi" w:hAnsiTheme="minorHAnsi"/>
          <w:b/>
          <w:sz w:val="28"/>
          <w:szCs w:val="28"/>
          <w:lang w:val="en-US"/>
        </w:rPr>
        <w:t>U</w:t>
      </w:r>
      <w:r w:rsidRPr="0009654A">
        <w:rPr>
          <w:rFonts w:asciiTheme="minorHAnsi" w:hAnsiTheme="minorHAnsi"/>
          <w:b/>
          <w:sz w:val="28"/>
          <w:szCs w:val="28"/>
          <w:lang w:val="en-US"/>
        </w:rPr>
        <w:t xml:space="preserve">npaid </w:t>
      </w:r>
      <w:r>
        <w:rPr>
          <w:rFonts w:asciiTheme="minorHAnsi" w:hAnsiTheme="minorHAnsi"/>
          <w:b/>
          <w:sz w:val="28"/>
          <w:szCs w:val="28"/>
          <w:lang w:val="en-US"/>
        </w:rPr>
        <w:t>B</w:t>
      </w:r>
      <w:r w:rsidRPr="0009654A">
        <w:rPr>
          <w:rFonts w:asciiTheme="minorHAnsi" w:hAnsiTheme="minorHAnsi"/>
          <w:b/>
          <w:sz w:val="28"/>
          <w:szCs w:val="28"/>
          <w:lang w:val="en-US"/>
        </w:rPr>
        <w:t>alance</w:t>
      </w:r>
    </w:p>
    <w:p w:rsidR="0009654A" w:rsidRPr="0009654A" w:rsidRDefault="0009654A" w:rsidP="0009654A">
      <w:pPr>
        <w:rPr>
          <w:rFonts w:asciiTheme="minorHAnsi" w:hAnsiTheme="minorHAnsi"/>
          <w:lang w:val="en-US"/>
        </w:rPr>
      </w:pPr>
    </w:p>
    <w:p w:rsidR="0009654A" w:rsidRPr="0009654A" w:rsidRDefault="0009654A" w:rsidP="0009654A">
      <w:pPr>
        <w:pStyle w:val="3mepsBerschrift2"/>
        <w:numPr>
          <w:ilvl w:val="0"/>
          <w:numId w:val="0"/>
        </w:numPr>
        <w:jc w:val="both"/>
        <w:rPr>
          <w:rFonts w:asciiTheme="minorHAnsi" w:hAnsiTheme="minorHAnsi"/>
          <w:b/>
          <w:sz w:val="22"/>
          <w:lang w:val="en-US"/>
        </w:rPr>
      </w:pPr>
      <w:r w:rsidRPr="0009654A">
        <w:rPr>
          <w:rFonts w:asciiTheme="minorHAnsi" w:hAnsiTheme="minorHAnsi"/>
          <w:sz w:val="22"/>
          <w:lang w:val="en-US"/>
        </w:rPr>
        <w:t>Please submit this call for funds, all filled in, to IBB as soon as possible. Once the call for funds has been received the remaining amount of the ewoca³ fun</w:t>
      </w:r>
      <w:r w:rsidRPr="0009654A">
        <w:rPr>
          <w:rFonts w:asciiTheme="minorHAnsi" w:hAnsiTheme="minorHAnsi"/>
          <w:sz w:val="22"/>
          <w:lang w:val="en-US"/>
        </w:rPr>
        <w:t>d</w:t>
      </w:r>
      <w:r w:rsidRPr="0009654A">
        <w:rPr>
          <w:rFonts w:asciiTheme="minorHAnsi" w:hAnsiTheme="minorHAnsi"/>
          <w:sz w:val="22"/>
          <w:lang w:val="en-US"/>
        </w:rPr>
        <w:t>ing will be transferred to the bank account provided.</w:t>
      </w:r>
    </w:p>
    <w:p w:rsidR="0009654A" w:rsidRPr="0009654A" w:rsidRDefault="0009654A" w:rsidP="0009654A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09654A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IBB reserves the right to demand partial refunding of the ewoca³ funds, if further exa</w:t>
      </w:r>
      <w:r w:rsidRPr="0009654A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m</w:t>
      </w:r>
      <w:r w:rsidRPr="0009654A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ination of your project accounting by the regional authority for Westphalia-Lippe u</w:t>
      </w:r>
      <w:r w:rsidRPr="0009654A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n</w:t>
      </w:r>
      <w:r w:rsidRPr="0009654A">
        <w:rPr>
          <w:rFonts w:asciiTheme="minorHAnsi" w:hAnsiTheme="minorHAnsi" w:cs="Arial"/>
          <w:b/>
          <w:bCs/>
          <w:color w:val="000000"/>
          <w:sz w:val="22"/>
          <w:szCs w:val="22"/>
          <w:lang w:val="en-US"/>
        </w:rPr>
        <w:t>earths shortcomings, leading to a decreased grant amount.</w:t>
      </w:r>
    </w:p>
    <w:p w:rsidR="0009654A" w:rsidRPr="0009654A" w:rsidRDefault="0009654A" w:rsidP="0009654A">
      <w:pPr>
        <w:rPr>
          <w:rFonts w:asciiTheme="minorHAnsi" w:hAnsiTheme="minorHAnsi"/>
          <w:sz w:val="22"/>
          <w:szCs w:val="22"/>
          <w:lang w:val="en-US"/>
        </w:rPr>
      </w:pPr>
    </w:p>
    <w:p w:rsidR="0009654A" w:rsidRPr="0009654A" w:rsidRDefault="0009654A" w:rsidP="0009654A">
      <w:pPr>
        <w:rPr>
          <w:rFonts w:asciiTheme="minorHAnsi" w:hAnsiTheme="minorHAnsi"/>
          <w:sz w:val="22"/>
          <w:szCs w:val="22"/>
          <w:lang w:val="en-US"/>
        </w:rPr>
      </w:pPr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Project number:</w:t>
      </w:r>
      <w:r w:rsidRPr="0009654A">
        <w:rPr>
          <w:rFonts w:asciiTheme="minorHAnsi" w:hAnsiTheme="minorHAnsi"/>
          <w:szCs w:val="22"/>
          <w:lang w:val="en-US"/>
        </w:rPr>
        <w:tab/>
      </w:r>
      <w:bookmarkStart w:id="1" w:name="__Fieldmark__0_466912342"/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  <w:bookmarkEnd w:id="1"/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Fund recipient:</w:t>
      </w:r>
      <w:r w:rsidRPr="0009654A">
        <w:rPr>
          <w:rFonts w:asciiTheme="minorHAnsi" w:hAnsiTheme="minorHAnsi"/>
          <w:szCs w:val="22"/>
          <w:lang w:val="en-US"/>
        </w:rPr>
        <w:tab/>
      </w:r>
      <w:bookmarkStart w:id="2" w:name="__Fieldmark__1_466912342"/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  <w:bookmarkEnd w:id="2"/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Contact person:</w:t>
      </w:r>
      <w:r w:rsidRPr="0009654A">
        <w:rPr>
          <w:rFonts w:asciiTheme="minorHAnsi" w:hAnsiTheme="minorHAnsi"/>
          <w:szCs w:val="22"/>
          <w:lang w:val="en-US"/>
        </w:rPr>
        <w:tab/>
      </w:r>
      <w:bookmarkStart w:id="3" w:name="__Fieldmark__2_466912342"/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  <w:bookmarkEnd w:id="3"/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Grant amount:</w:t>
      </w:r>
      <w:r w:rsidRPr="0009654A">
        <w:rPr>
          <w:rFonts w:asciiTheme="minorHAnsi" w:hAnsiTheme="minorHAnsi"/>
          <w:szCs w:val="22"/>
          <w:lang w:val="en-US"/>
        </w:rPr>
        <w:tab/>
      </w:r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Previous payment:</w:t>
      </w:r>
      <w:r w:rsidRPr="0009654A">
        <w:rPr>
          <w:rFonts w:asciiTheme="minorHAnsi" w:hAnsiTheme="minorHAnsi"/>
          <w:szCs w:val="22"/>
          <w:lang w:val="en-US"/>
        </w:rPr>
        <w:tab/>
      </w:r>
      <w:bookmarkStart w:id="4" w:name="__Fieldmark__3_466912342"/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  <w:bookmarkEnd w:id="4"/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Remaining amount:</w:t>
      </w:r>
      <w:r w:rsidRPr="0009654A">
        <w:rPr>
          <w:rFonts w:asciiTheme="minorHAnsi" w:hAnsiTheme="minorHAnsi"/>
          <w:szCs w:val="22"/>
          <w:lang w:val="en-US"/>
        </w:rPr>
        <w:tab/>
      </w:r>
      <w:bookmarkStart w:id="5" w:name="__Fieldmark__4_466912342"/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  <w:bookmarkEnd w:id="5"/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Account holder:</w:t>
      </w:r>
      <w:r w:rsidRPr="0009654A">
        <w:rPr>
          <w:rFonts w:asciiTheme="minorHAnsi" w:hAnsiTheme="minorHAnsi"/>
          <w:szCs w:val="22"/>
          <w:lang w:val="en-US"/>
        </w:rPr>
        <w:tab/>
      </w:r>
      <w:bookmarkStart w:id="6" w:name="__Fieldmark__5_466912342"/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  <w:bookmarkEnd w:id="6"/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Account number / IBAN:</w:t>
      </w:r>
      <w:r w:rsidRPr="0009654A">
        <w:rPr>
          <w:rFonts w:asciiTheme="minorHAnsi" w:hAnsiTheme="minorHAnsi"/>
          <w:szCs w:val="22"/>
          <w:lang w:val="en-US"/>
        </w:rPr>
        <w:tab/>
      </w:r>
      <w:bookmarkStart w:id="7" w:name="__Fieldmark__6_466912342"/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  <w:bookmarkEnd w:id="7"/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Bank:</w:t>
      </w:r>
      <w:r w:rsidRPr="0009654A">
        <w:rPr>
          <w:rFonts w:asciiTheme="minorHAnsi" w:hAnsiTheme="minorHAnsi"/>
          <w:szCs w:val="22"/>
          <w:lang w:val="en-US"/>
        </w:rPr>
        <w:tab/>
      </w:r>
      <w:bookmarkStart w:id="8" w:name="__Fieldmark__7_466912342"/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  <w:bookmarkEnd w:id="8"/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Bank identification / Swift-Code:</w:t>
      </w:r>
      <w:r w:rsidRPr="0009654A">
        <w:rPr>
          <w:rFonts w:asciiTheme="minorHAnsi" w:hAnsiTheme="minorHAnsi"/>
          <w:szCs w:val="22"/>
          <w:lang w:val="en-US"/>
        </w:rPr>
        <w:tab/>
      </w:r>
      <w:bookmarkStart w:id="9" w:name="__Fieldmark__8_466912342"/>
      <w:r w:rsidRPr="0009654A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54A">
        <w:rPr>
          <w:rFonts w:asciiTheme="minorHAnsi" w:hAnsiTheme="minorHAnsi"/>
          <w:szCs w:val="22"/>
          <w:lang w:val="en-US"/>
        </w:rPr>
        <w:instrText xml:space="preserve"> FORMTEXT </w:instrText>
      </w:r>
      <w:r w:rsidRPr="0009654A">
        <w:rPr>
          <w:rFonts w:asciiTheme="minorHAnsi" w:hAnsiTheme="minorHAnsi"/>
          <w:szCs w:val="22"/>
        </w:rPr>
      </w:r>
      <w:r w:rsidRPr="0009654A">
        <w:rPr>
          <w:rFonts w:asciiTheme="minorHAnsi" w:hAnsiTheme="minorHAnsi"/>
          <w:szCs w:val="22"/>
        </w:rPr>
        <w:fldChar w:fldCharType="separate"/>
      </w:r>
      <w:r w:rsidRPr="0009654A">
        <w:rPr>
          <w:rFonts w:asciiTheme="minorHAnsi" w:hAnsiTheme="minorHAnsi"/>
          <w:szCs w:val="22"/>
          <w:lang w:val="de-DE" w:eastAsia="de-DE"/>
        </w:rPr>
        <w:t>     </w:t>
      </w:r>
      <w:r w:rsidRPr="0009654A">
        <w:rPr>
          <w:rFonts w:asciiTheme="minorHAnsi" w:hAnsiTheme="minorHAnsi"/>
          <w:szCs w:val="22"/>
          <w:lang w:val="de-DE" w:eastAsia="de-DE"/>
        </w:rPr>
        <w:fldChar w:fldCharType="end"/>
      </w:r>
      <w:bookmarkEnd w:id="9"/>
    </w:p>
    <w:p w:rsidR="0009654A" w:rsidRPr="0009654A" w:rsidRDefault="0009654A" w:rsidP="0009654A">
      <w:pPr>
        <w:pStyle w:val="3mepsAufzhlung"/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tabs>
          <w:tab w:val="left" w:pos="360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We hereby assert, we submitted the project accounting 2013 including the report on the e</w:t>
      </w:r>
      <w:r w:rsidRPr="0009654A">
        <w:rPr>
          <w:rFonts w:asciiTheme="minorHAnsi" w:hAnsiTheme="minorHAnsi"/>
          <w:szCs w:val="22"/>
          <w:lang w:val="en-US"/>
        </w:rPr>
        <w:t>x</w:t>
      </w:r>
      <w:r w:rsidRPr="0009654A">
        <w:rPr>
          <w:rFonts w:asciiTheme="minorHAnsi" w:hAnsiTheme="minorHAnsi"/>
          <w:szCs w:val="22"/>
          <w:lang w:val="en-US"/>
        </w:rPr>
        <w:t xml:space="preserve">penditure of funds and the final report to IBB. </w:t>
      </w:r>
    </w:p>
    <w:p w:rsidR="0009654A" w:rsidRPr="0009654A" w:rsidRDefault="0009654A" w:rsidP="0009654A">
      <w:pPr>
        <w:pStyle w:val="3mepsAufzhlung"/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With kind regards</w:t>
      </w:r>
    </w:p>
    <w:p w:rsidR="0009654A" w:rsidRPr="0009654A" w:rsidRDefault="0009654A" w:rsidP="0009654A">
      <w:pPr>
        <w:pStyle w:val="3mepsAufzhlung"/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rPr>
          <w:rFonts w:asciiTheme="minorHAnsi" w:hAnsiTheme="minorHAnsi"/>
          <w:szCs w:val="22"/>
          <w:lang w:val="en-US"/>
        </w:rPr>
      </w:pPr>
    </w:p>
    <w:p w:rsidR="0009654A" w:rsidRPr="0009654A" w:rsidRDefault="0009654A" w:rsidP="0009654A">
      <w:pPr>
        <w:pStyle w:val="3mepsAufzhlung"/>
        <w:tabs>
          <w:tab w:val="left" w:pos="414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____________________</w:t>
      </w:r>
      <w:r w:rsidRPr="0009654A">
        <w:rPr>
          <w:rFonts w:asciiTheme="minorHAnsi" w:hAnsiTheme="minorHAnsi"/>
          <w:szCs w:val="22"/>
          <w:lang w:val="en-US"/>
        </w:rPr>
        <w:tab/>
        <w:t>________________________________________</w:t>
      </w:r>
    </w:p>
    <w:p w:rsidR="0009654A" w:rsidRPr="0009654A" w:rsidRDefault="0009654A" w:rsidP="0009654A">
      <w:pPr>
        <w:pStyle w:val="3mepsAufzhlung"/>
        <w:tabs>
          <w:tab w:val="left" w:pos="4140"/>
        </w:tabs>
        <w:rPr>
          <w:rFonts w:asciiTheme="minorHAnsi" w:hAnsiTheme="minorHAnsi"/>
          <w:szCs w:val="22"/>
          <w:lang w:val="en-US"/>
        </w:rPr>
      </w:pPr>
      <w:r w:rsidRPr="0009654A">
        <w:rPr>
          <w:rFonts w:asciiTheme="minorHAnsi" w:hAnsiTheme="minorHAnsi"/>
          <w:szCs w:val="22"/>
          <w:lang w:val="en-US"/>
        </w:rPr>
        <w:t>Place and date</w:t>
      </w:r>
      <w:r w:rsidRPr="0009654A">
        <w:rPr>
          <w:rFonts w:asciiTheme="minorHAnsi" w:hAnsiTheme="minorHAnsi"/>
          <w:szCs w:val="22"/>
          <w:lang w:val="en-US"/>
        </w:rPr>
        <w:tab/>
        <w:t>Legally binding signature of the account holder</w:t>
      </w:r>
    </w:p>
    <w:p w:rsidR="004C0B2D" w:rsidRPr="0009654A" w:rsidRDefault="004C0B2D" w:rsidP="007449F1">
      <w:pPr>
        <w:rPr>
          <w:rFonts w:asciiTheme="minorHAnsi" w:hAnsiTheme="minorHAnsi" w:cs="Calibri"/>
          <w:sz w:val="22"/>
          <w:szCs w:val="22"/>
          <w:lang w:val="en-US"/>
        </w:rPr>
      </w:pPr>
    </w:p>
    <w:sectPr w:rsidR="004C0B2D" w:rsidRPr="0009654A" w:rsidSect="00821EAF">
      <w:headerReference w:type="default" r:id="rId8"/>
      <w:footerReference w:type="default" r:id="rId9"/>
      <w:pgSz w:w="11906" w:h="16838"/>
      <w:pgMar w:top="3055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4A" w:rsidRDefault="0009654A" w:rsidP="00EA4BB2">
      <w:r>
        <w:separator/>
      </w:r>
    </w:p>
  </w:endnote>
  <w:endnote w:type="continuationSeparator" w:id="0">
    <w:p w:rsidR="0009654A" w:rsidRDefault="0009654A" w:rsidP="00E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A" w:rsidRPr="003D11F2" w:rsidRDefault="0009654A">
    <w:pPr>
      <w:pStyle w:val="Fuzeile"/>
      <w:rPr>
        <w:rFonts w:ascii="Calibri" w:hAnsi="Calibri" w:cs="Calibri"/>
        <w:sz w:val="22"/>
        <w:szCs w:val="22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-247015</wp:posOffset>
              </wp:positionV>
              <wp:extent cx="635" cy="701040"/>
              <wp:effectExtent l="0" t="0" r="37465" b="22860"/>
              <wp:wrapNone/>
              <wp:docPr id="1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10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4.35pt;margin-top:-19.45pt;width:.0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/YIQ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-669925</wp:posOffset>
              </wp:positionH>
              <wp:positionV relativeFrom="paragraph">
                <wp:posOffset>-334010</wp:posOffset>
              </wp:positionV>
              <wp:extent cx="858520" cy="32448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A03926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implemented by / </w:t>
                          </w:r>
                          <w:r w:rsidRPr="00A03926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durchgeführt</w:t>
                          </w:r>
                          <w:r w:rsidR="00E6013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von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2.75pt;margin-top:-26.3pt;width:67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Mg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" filled="f" stroked="f">
              <v:textbox>
                <w:txbxContent>
                  <w:p w:rsidR="000D7ACE" w:rsidRPr="00A03926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implemented by / </w:t>
                    </w:r>
                    <w:r w:rsidRPr="00A03926">
                      <w:rPr>
                        <w:rFonts w:ascii="Calibri" w:hAnsi="Calibri" w:cs="Calibri"/>
                        <w:sz w:val="14"/>
                        <w:szCs w:val="14"/>
                      </w:rPr>
                      <w:t>durchgeführt</w:t>
                    </w:r>
                    <w:r w:rsidR="00E6013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von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-60960</wp:posOffset>
          </wp:positionV>
          <wp:extent cx="1165225" cy="311150"/>
          <wp:effectExtent l="0" t="0" r="0" b="0"/>
          <wp:wrapSquare wrapText="bothSides"/>
          <wp:docPr id="15" name="Grafik 3" descr="Beschreibung: E:\Dropbox\IBB\2014\Vorlagen_ewoca\Mercator_Logokoffer\03_Logos Stiftung Mercator_Adaptiert\Stiftung_Mercator_Logo\Office\WMF\Stiftung_Mercator_Bla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E:\Dropbox\IBB\2014\Vorlagen_ewoca\Mercator_Logokoffer\03_Logos Stiftung Mercator_Adaptiert\Stiftung_Mercator_Logo\Office\WMF\Stiftung_Mercator_Blau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3446780</wp:posOffset>
          </wp:positionH>
          <wp:positionV relativeFrom="paragraph">
            <wp:posOffset>-52705</wp:posOffset>
          </wp:positionV>
          <wp:extent cx="1583690" cy="323850"/>
          <wp:effectExtent l="0" t="0" r="0" b="0"/>
          <wp:wrapSquare wrapText="bothSides"/>
          <wp:docPr id="10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1055370</wp:posOffset>
          </wp:positionH>
          <wp:positionV relativeFrom="paragraph">
            <wp:posOffset>-28575</wp:posOffset>
          </wp:positionV>
          <wp:extent cx="1171575" cy="434340"/>
          <wp:effectExtent l="0" t="0" r="9525" b="3810"/>
          <wp:wrapSquare wrapText="bothSides"/>
          <wp:docPr id="9" name="Bild 13" descr="Beschreibung: BuMi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BuMi_cropp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-96520</wp:posOffset>
          </wp:positionV>
          <wp:extent cx="1254760" cy="409575"/>
          <wp:effectExtent l="0" t="0" r="2540" b="9525"/>
          <wp:wrapSquare wrapText="bothSides"/>
          <wp:docPr id="7" name="Bild 12" descr="Beschreibung: Innovation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Innovationsfond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-339725</wp:posOffset>
              </wp:positionV>
              <wp:extent cx="787400" cy="3683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704BC0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funded by </w:t>
                          </w:r>
                          <w:r w:rsidRPr="00EF340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3F08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74.3pt;margin-top:-26.75pt;width:6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G5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" filled="f" stroked="f">
              <v:textbox>
                <w:txbxContent>
                  <w:p w:rsidR="000D7ACE" w:rsidRPr="00704BC0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funded by </w:t>
                    </w:r>
                    <w:r w:rsidRPr="00EF340F"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9A3F08">
                      <w:rPr>
                        <w:rFonts w:ascii="Calibri" w:hAnsi="Calibri" w:cs="Calibri"/>
                        <w:sz w:val="14"/>
                        <w:szCs w:val="14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-207645</wp:posOffset>
          </wp:positionV>
          <wp:extent cx="718820" cy="652780"/>
          <wp:effectExtent l="0" t="0" r="5080" b="0"/>
          <wp:wrapSquare wrapText="bothSides"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BA" w:rsidRDefault="00F43D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4A" w:rsidRDefault="0009654A" w:rsidP="00EA4BB2">
      <w:r>
        <w:separator/>
      </w:r>
    </w:p>
  </w:footnote>
  <w:footnote w:type="continuationSeparator" w:id="0">
    <w:p w:rsidR="0009654A" w:rsidRDefault="0009654A" w:rsidP="00EA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B2" w:rsidRPr="003D11F2" w:rsidRDefault="0009654A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-445135</wp:posOffset>
          </wp:positionV>
          <wp:extent cx="1419860" cy="1390015"/>
          <wp:effectExtent l="0" t="0" r="8890" b="635"/>
          <wp:wrapSquare wrapText="bothSides"/>
          <wp:docPr id="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BB2" w:rsidRPr="003D11F2" w:rsidRDefault="0009654A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633095</wp:posOffset>
          </wp:positionV>
          <wp:extent cx="1411605" cy="785495"/>
          <wp:effectExtent l="0" t="0" r="0" b="0"/>
          <wp:wrapNone/>
          <wp:docPr id="19" name="Bild 8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B4"/>
    <w:multiLevelType w:val="multilevel"/>
    <w:tmpl w:val="724AF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95EF3"/>
    <w:multiLevelType w:val="multilevel"/>
    <w:tmpl w:val="D16CD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65ADE"/>
    <w:multiLevelType w:val="multilevel"/>
    <w:tmpl w:val="5A586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B12945"/>
    <w:multiLevelType w:val="hybridMultilevel"/>
    <w:tmpl w:val="D6483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B3608"/>
    <w:multiLevelType w:val="multilevel"/>
    <w:tmpl w:val="0CF2D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2B7E51"/>
    <w:multiLevelType w:val="multilevel"/>
    <w:tmpl w:val="32E24FFA"/>
    <w:lvl w:ilvl="0">
      <w:start w:val="1"/>
      <w:numFmt w:val="decimal"/>
      <w:pStyle w:val="3mepsberschrift1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3mepsBerschrift2"/>
      <w:lvlText w:val="%1.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pStyle w:val="3mepsberschrift3"/>
      <w:lvlText w:val="%3.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28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1"/>
        </w:tabs>
        <w:ind w:left="33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1"/>
        </w:tabs>
        <w:ind w:left="38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1"/>
        </w:tabs>
        <w:ind w:left="43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1"/>
        </w:tabs>
        <w:ind w:left="48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1"/>
        </w:tabs>
        <w:ind w:left="5451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hdrShapeDefaults>
    <o:shapedefaults v:ext="edit" spidmax="2059"/>
    <o:shapelayout v:ext="edit">
      <o:rules v:ext="edit">
        <o:r id="V:Rule1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4A"/>
    <w:rsid w:val="00006583"/>
    <w:rsid w:val="00037776"/>
    <w:rsid w:val="000747BE"/>
    <w:rsid w:val="00083F3B"/>
    <w:rsid w:val="0009654A"/>
    <w:rsid w:val="000B3DAD"/>
    <w:rsid w:val="000D7ACE"/>
    <w:rsid w:val="000F02A7"/>
    <w:rsid w:val="000F121A"/>
    <w:rsid w:val="00160019"/>
    <w:rsid w:val="0018372A"/>
    <w:rsid w:val="001A53D1"/>
    <w:rsid w:val="001C3A30"/>
    <w:rsid w:val="003301A5"/>
    <w:rsid w:val="00396453"/>
    <w:rsid w:val="003D11F2"/>
    <w:rsid w:val="004A3DA0"/>
    <w:rsid w:val="004C0B2D"/>
    <w:rsid w:val="004C33CE"/>
    <w:rsid w:val="00506AA4"/>
    <w:rsid w:val="00535E58"/>
    <w:rsid w:val="00590FED"/>
    <w:rsid w:val="005A54A6"/>
    <w:rsid w:val="005F4412"/>
    <w:rsid w:val="00610B6D"/>
    <w:rsid w:val="006A4D1F"/>
    <w:rsid w:val="007055FC"/>
    <w:rsid w:val="0071005E"/>
    <w:rsid w:val="0072406C"/>
    <w:rsid w:val="007449F1"/>
    <w:rsid w:val="007577AB"/>
    <w:rsid w:val="00790153"/>
    <w:rsid w:val="007C6F25"/>
    <w:rsid w:val="007D7780"/>
    <w:rsid w:val="00821EAF"/>
    <w:rsid w:val="00856712"/>
    <w:rsid w:val="00913DF0"/>
    <w:rsid w:val="00B54BB8"/>
    <w:rsid w:val="00B7394B"/>
    <w:rsid w:val="00BE7585"/>
    <w:rsid w:val="00C41868"/>
    <w:rsid w:val="00CB6322"/>
    <w:rsid w:val="00CD5B93"/>
    <w:rsid w:val="00CF7727"/>
    <w:rsid w:val="00D538B4"/>
    <w:rsid w:val="00D56AD1"/>
    <w:rsid w:val="00E27148"/>
    <w:rsid w:val="00E60130"/>
    <w:rsid w:val="00EA4BB2"/>
    <w:rsid w:val="00F37B31"/>
    <w:rsid w:val="00F43DBA"/>
    <w:rsid w:val="00F52BFA"/>
    <w:rsid w:val="00FA2F68"/>
    <w:rsid w:val="00FB4F33"/>
    <w:rsid w:val="00FD31CE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54A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mepsTitel">
    <w:name w:val="3meps Titel"/>
    <w:basedOn w:val="Standard"/>
    <w:next w:val="Standard"/>
    <w:rsid w:val="0009654A"/>
    <w:pPr>
      <w:spacing w:after="480" w:line="380" w:lineRule="exact"/>
      <w:jc w:val="center"/>
    </w:pPr>
    <w:rPr>
      <w:rFonts w:ascii="Arial" w:hAnsi="Arial" w:cs="Arial"/>
      <w:smallCaps/>
      <w:color w:val="000000"/>
      <w:sz w:val="32"/>
    </w:rPr>
  </w:style>
  <w:style w:type="paragraph" w:customStyle="1" w:styleId="3mepsberschrift1">
    <w:name w:val="3meps Überschrift 1"/>
    <w:basedOn w:val="Standard"/>
    <w:next w:val="Standard"/>
    <w:rsid w:val="0009654A"/>
    <w:pPr>
      <w:numPr>
        <w:numId w:val="6"/>
      </w:numPr>
      <w:tabs>
        <w:tab w:val="left" w:pos="567"/>
      </w:tabs>
      <w:spacing w:before="120" w:after="120" w:line="320" w:lineRule="exact"/>
      <w:outlineLvl w:val="0"/>
    </w:pPr>
    <w:rPr>
      <w:rFonts w:ascii="Arial" w:hAnsi="Arial" w:cs="Arial"/>
      <w:b/>
      <w:bCs/>
      <w:color w:val="000000"/>
      <w:sz w:val="26"/>
    </w:rPr>
  </w:style>
  <w:style w:type="paragraph" w:customStyle="1" w:styleId="3mepsAufzhlung">
    <w:name w:val="3meps Aufzählung"/>
    <w:basedOn w:val="Standard"/>
    <w:rsid w:val="0009654A"/>
    <w:pPr>
      <w:spacing w:line="320" w:lineRule="exact"/>
      <w:jc w:val="both"/>
    </w:pPr>
    <w:rPr>
      <w:rFonts w:ascii="Arial" w:hAnsi="Arial" w:cs="Arial"/>
      <w:color w:val="000000"/>
      <w:sz w:val="22"/>
    </w:rPr>
  </w:style>
  <w:style w:type="paragraph" w:customStyle="1" w:styleId="3mepsBerschrift2">
    <w:name w:val="3meps ÜBerschrift 2"/>
    <w:basedOn w:val="3mepsberschrift1"/>
    <w:next w:val="Standard"/>
    <w:rsid w:val="0009654A"/>
    <w:pPr>
      <w:numPr>
        <w:ilvl w:val="1"/>
      </w:numPr>
      <w:outlineLvl w:val="1"/>
    </w:pPr>
    <w:rPr>
      <w:b w:val="0"/>
      <w:szCs w:val="22"/>
    </w:rPr>
  </w:style>
  <w:style w:type="paragraph" w:customStyle="1" w:styleId="3mepsberschrift3">
    <w:name w:val="3meps Überschrift 3"/>
    <w:basedOn w:val="3mepsBerschrift2"/>
    <w:next w:val="Standard"/>
    <w:rsid w:val="0009654A"/>
    <w:pPr>
      <w:numPr>
        <w:ilvl w:val="2"/>
      </w:numPr>
      <w:ind w:left="284" w:hanging="284"/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54A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mepsTitel">
    <w:name w:val="3meps Titel"/>
    <w:basedOn w:val="Standard"/>
    <w:next w:val="Standard"/>
    <w:rsid w:val="0009654A"/>
    <w:pPr>
      <w:spacing w:after="480" w:line="380" w:lineRule="exact"/>
      <w:jc w:val="center"/>
    </w:pPr>
    <w:rPr>
      <w:rFonts w:ascii="Arial" w:hAnsi="Arial" w:cs="Arial"/>
      <w:smallCaps/>
      <w:color w:val="000000"/>
      <w:sz w:val="32"/>
    </w:rPr>
  </w:style>
  <w:style w:type="paragraph" w:customStyle="1" w:styleId="3mepsberschrift1">
    <w:name w:val="3meps Überschrift 1"/>
    <w:basedOn w:val="Standard"/>
    <w:next w:val="Standard"/>
    <w:rsid w:val="0009654A"/>
    <w:pPr>
      <w:numPr>
        <w:numId w:val="6"/>
      </w:numPr>
      <w:tabs>
        <w:tab w:val="left" w:pos="567"/>
      </w:tabs>
      <w:spacing w:before="120" w:after="120" w:line="320" w:lineRule="exact"/>
      <w:outlineLvl w:val="0"/>
    </w:pPr>
    <w:rPr>
      <w:rFonts w:ascii="Arial" w:hAnsi="Arial" w:cs="Arial"/>
      <w:b/>
      <w:bCs/>
      <w:color w:val="000000"/>
      <w:sz w:val="26"/>
    </w:rPr>
  </w:style>
  <w:style w:type="paragraph" w:customStyle="1" w:styleId="3mepsAufzhlung">
    <w:name w:val="3meps Aufzählung"/>
    <w:basedOn w:val="Standard"/>
    <w:rsid w:val="0009654A"/>
    <w:pPr>
      <w:spacing w:line="320" w:lineRule="exact"/>
      <w:jc w:val="both"/>
    </w:pPr>
    <w:rPr>
      <w:rFonts w:ascii="Arial" w:hAnsi="Arial" w:cs="Arial"/>
      <w:color w:val="000000"/>
      <w:sz w:val="22"/>
    </w:rPr>
  </w:style>
  <w:style w:type="paragraph" w:customStyle="1" w:styleId="3mepsBerschrift2">
    <w:name w:val="3meps ÜBerschrift 2"/>
    <w:basedOn w:val="3mepsberschrift1"/>
    <w:next w:val="Standard"/>
    <w:rsid w:val="0009654A"/>
    <w:pPr>
      <w:numPr>
        <w:ilvl w:val="1"/>
      </w:numPr>
      <w:outlineLvl w:val="1"/>
    </w:pPr>
    <w:rPr>
      <w:b w:val="0"/>
      <w:szCs w:val="22"/>
    </w:rPr>
  </w:style>
  <w:style w:type="paragraph" w:customStyle="1" w:styleId="3mepsberschrift3">
    <w:name w:val="3meps Überschrift 3"/>
    <w:basedOn w:val="3mepsBerschrift2"/>
    <w:next w:val="Standard"/>
    <w:rsid w:val="0009654A"/>
    <w:pPr>
      <w:numPr>
        <w:ilvl w:val="2"/>
      </w:numPr>
      <w:ind w:left="284" w:hanging="284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wmf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%20ewoca%203\Formulare%20und%20Vorlagen\Vorlagen%20Brief%20und%20Papier\Papiervorlagen\Dokumentenvorlage_Leer_Ewoca3-plus-BEIDE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Dokumentenvorlage_Leer_Ewoca3-plus-BEIDES_neu.dotx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ewoca³ &amp; ewoca³(+) c/o IBB e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ewoca³ &amp; ewoca³(+) c/o IBB e</dc:title>
  <dc:creator>Ann-Christin Grote</dc:creator>
  <cp:lastModifiedBy>Ann-Christin Grote</cp:lastModifiedBy>
  <cp:revision>1</cp:revision>
  <cp:lastPrinted>2015-01-09T14:21:00Z</cp:lastPrinted>
  <dcterms:created xsi:type="dcterms:W3CDTF">2015-08-19T10:48:00Z</dcterms:created>
  <dcterms:modified xsi:type="dcterms:W3CDTF">2015-08-19T10:49:00Z</dcterms:modified>
</cp:coreProperties>
</file>