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80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80"/>
        <w:gridCol w:w="1280"/>
        <w:gridCol w:w="160"/>
        <w:gridCol w:w="20"/>
        <w:gridCol w:w="120"/>
        <w:gridCol w:w="40"/>
        <w:gridCol w:w="1300"/>
        <w:gridCol w:w="1360"/>
        <w:gridCol w:w="112"/>
        <w:gridCol w:w="68"/>
        <w:gridCol w:w="720"/>
        <w:gridCol w:w="360"/>
        <w:gridCol w:w="360"/>
        <w:gridCol w:w="180"/>
        <w:gridCol w:w="1080"/>
        <w:gridCol w:w="180"/>
        <w:gridCol w:w="720"/>
        <w:gridCol w:w="180"/>
        <w:gridCol w:w="900"/>
        <w:gridCol w:w="180"/>
        <w:gridCol w:w="1080"/>
        <w:gridCol w:w="540"/>
        <w:gridCol w:w="1924"/>
        <w:gridCol w:w="236"/>
        <w:gridCol w:w="480"/>
        <w:gridCol w:w="180"/>
      </w:tblGrid>
      <w:tr w:rsidR="00122B5F" w:rsidRPr="00122B5F" w:rsidTr="004D74C7">
        <w:trPr>
          <w:trHeight w:val="402"/>
        </w:trPr>
        <w:tc>
          <w:tcPr>
            <w:tcW w:w="4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proofErr w:type="spellStart"/>
            <w:r w:rsidRPr="00122B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Organiser</w:t>
            </w:r>
            <w:proofErr w:type="spellEnd"/>
            <w:r w:rsidRPr="00122B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proofErr w:type="spellStart"/>
            <w:r w:rsidRPr="00122B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Workcamp</w:t>
            </w:r>
            <w:proofErr w:type="spellEnd"/>
            <w:r w:rsidRPr="00122B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2B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leader</w:t>
            </w:r>
            <w:proofErr w:type="spellEnd"/>
            <w:r w:rsidRPr="00122B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22B5F" w:rsidRPr="00122B5F" w:rsidTr="004D74C7">
        <w:trPr>
          <w:trHeight w:val="402"/>
        </w:trPr>
        <w:tc>
          <w:tcPr>
            <w:tcW w:w="4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Camp title:</w:t>
            </w:r>
          </w:p>
        </w:tc>
        <w:tc>
          <w:tcPr>
            <w:tcW w:w="53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Project </w:t>
            </w:r>
            <w:proofErr w:type="spellStart"/>
            <w:r w:rsidRPr="00122B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number</w:t>
            </w:r>
            <w:proofErr w:type="spellEnd"/>
            <w:r w:rsidRPr="00122B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22B5F" w:rsidRPr="00122B5F" w:rsidTr="004D74C7">
        <w:trPr>
          <w:trHeight w:val="402"/>
        </w:trPr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Camp </w:t>
            </w:r>
            <w:proofErr w:type="spellStart"/>
            <w:r w:rsidRPr="00122B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date</w:t>
            </w:r>
            <w:proofErr w:type="spellEnd"/>
            <w:r w:rsidRPr="00122B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122B5F">
              <w:rPr>
                <w:rFonts w:asciiTheme="minorHAnsi" w:hAnsiTheme="minorHAnsi" w:cs="Arial"/>
                <w:sz w:val="20"/>
                <w:szCs w:val="20"/>
              </w:rPr>
              <w:t>from</w:t>
            </w:r>
            <w:proofErr w:type="spellEnd"/>
            <w:r w:rsidRPr="00122B5F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122B5F">
              <w:rPr>
                <w:rFonts w:asciiTheme="minorHAnsi" w:hAnsiTheme="minorHAnsi" w:cs="Arial"/>
                <w:sz w:val="20"/>
                <w:szCs w:val="20"/>
              </w:rPr>
              <w:t>to</w:t>
            </w:r>
            <w:proofErr w:type="spellEnd"/>
            <w:r w:rsidRPr="00122B5F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5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Location: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22B5F" w:rsidRPr="00122B5F" w:rsidTr="004D74C7">
        <w:trPr>
          <w:trHeight w:val="170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22B5F" w:rsidRPr="004D74C7" w:rsidTr="004D74C7">
        <w:trPr>
          <w:trHeight w:val="255"/>
        </w:trPr>
        <w:tc>
          <w:tcPr>
            <w:tcW w:w="75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I hereby confirm my participation in the </w:t>
            </w:r>
            <w:proofErr w:type="spellStart"/>
            <w:r w:rsidRPr="00122B5F">
              <w:rPr>
                <w:rFonts w:asciiTheme="minorHAnsi" w:hAnsiTheme="minorHAnsi" w:cs="Arial"/>
                <w:sz w:val="20"/>
                <w:szCs w:val="20"/>
                <w:lang w:val="en-GB"/>
              </w:rPr>
              <w:t>workcamp</w:t>
            </w:r>
            <w:proofErr w:type="spellEnd"/>
            <w:r w:rsidRPr="00122B5F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mentioned above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122B5F" w:rsidRPr="004D74C7" w:rsidTr="004D74C7">
        <w:trPr>
          <w:trHeight w:val="1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122B5F" w:rsidRPr="00122B5F" w:rsidTr="004D74C7">
        <w:trPr>
          <w:gridAfter w:val="3"/>
          <w:wAfter w:w="896" w:type="dxa"/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proofErr w:type="spellStart"/>
            <w:r w:rsidRPr="00122B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</w:t>
            </w:r>
            <w:proofErr w:type="spellEnd"/>
            <w:r w:rsidRPr="00122B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proofErr w:type="spellStart"/>
            <w:r w:rsidRPr="00122B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Surname</w:t>
            </w:r>
            <w:proofErr w:type="spellEnd"/>
            <w:r w:rsidRPr="00122B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22B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Given</w:t>
            </w:r>
            <w:proofErr w:type="spellEnd"/>
            <w:r w:rsidRPr="00122B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2B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proofErr w:type="spellStart"/>
            <w:r w:rsidRPr="00122B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Adress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Gender (f/m</w:t>
            </w:r>
            <w:r w:rsidR="0040670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/other</w:t>
            </w:r>
            <w:r w:rsidRPr="00122B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Trainer (X)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Date </w:t>
            </w:r>
            <w:proofErr w:type="spellStart"/>
            <w:r w:rsidRPr="00122B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of</w:t>
            </w:r>
            <w:proofErr w:type="spellEnd"/>
            <w:r w:rsidRPr="00122B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2B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arrival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Date </w:t>
            </w:r>
            <w:proofErr w:type="spellStart"/>
            <w:r w:rsidRPr="00122B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of</w:t>
            </w:r>
            <w:proofErr w:type="spellEnd"/>
            <w:r w:rsidRPr="00122B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2B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departure</w:t>
            </w:r>
            <w:proofErr w:type="spellEnd"/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proofErr w:type="spellStart"/>
            <w:r w:rsidRPr="00122B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Signature</w:t>
            </w:r>
            <w:proofErr w:type="spellEnd"/>
          </w:p>
        </w:tc>
      </w:tr>
      <w:tr w:rsidR="00122B5F" w:rsidRPr="00122B5F" w:rsidTr="004D74C7">
        <w:trPr>
          <w:gridAfter w:val="3"/>
          <w:wAfter w:w="896" w:type="dxa"/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22B5F" w:rsidRPr="00122B5F" w:rsidTr="004D74C7">
        <w:trPr>
          <w:gridAfter w:val="3"/>
          <w:wAfter w:w="896" w:type="dxa"/>
          <w:trHeight w:val="4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22B5F" w:rsidRPr="00122B5F" w:rsidTr="004D74C7">
        <w:trPr>
          <w:gridAfter w:val="3"/>
          <w:wAfter w:w="896" w:type="dxa"/>
          <w:trHeight w:val="4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22B5F" w:rsidRPr="00122B5F" w:rsidTr="004D74C7">
        <w:trPr>
          <w:gridAfter w:val="3"/>
          <w:wAfter w:w="896" w:type="dxa"/>
          <w:trHeight w:val="4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22B5F" w:rsidRPr="00122B5F" w:rsidTr="004D74C7">
        <w:trPr>
          <w:gridAfter w:val="3"/>
          <w:wAfter w:w="896" w:type="dxa"/>
          <w:trHeight w:val="4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22B5F" w:rsidRPr="00122B5F" w:rsidTr="004D74C7">
        <w:trPr>
          <w:gridAfter w:val="3"/>
          <w:wAfter w:w="896" w:type="dxa"/>
          <w:trHeight w:val="4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22B5F" w:rsidRPr="00122B5F" w:rsidTr="004D74C7">
        <w:trPr>
          <w:gridAfter w:val="3"/>
          <w:wAfter w:w="896" w:type="dxa"/>
          <w:trHeight w:val="4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22B5F" w:rsidRPr="00122B5F" w:rsidTr="004D74C7">
        <w:trPr>
          <w:gridAfter w:val="3"/>
          <w:wAfter w:w="896" w:type="dxa"/>
          <w:trHeight w:val="4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22B5F" w:rsidRPr="00122B5F" w:rsidTr="004D74C7">
        <w:trPr>
          <w:gridAfter w:val="3"/>
          <w:wAfter w:w="896" w:type="dxa"/>
          <w:trHeight w:val="4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22B5F" w:rsidRPr="00122B5F" w:rsidTr="004D74C7">
        <w:trPr>
          <w:gridAfter w:val="3"/>
          <w:wAfter w:w="896" w:type="dxa"/>
          <w:trHeight w:val="4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22B5F" w:rsidRPr="00122B5F" w:rsidTr="004D74C7">
        <w:trPr>
          <w:gridAfter w:val="1"/>
          <w:wAfter w:w="180" w:type="dxa"/>
          <w:trHeight w:val="5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22B5F" w:rsidRPr="004D74C7" w:rsidTr="004D74C7">
        <w:trPr>
          <w:trHeight w:val="340"/>
        </w:trPr>
        <w:tc>
          <w:tcPr>
            <w:tcW w:w="1578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122B5F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The participation of the listed persons and the duration of their presence is confirmed: </w:t>
            </w:r>
          </w:p>
        </w:tc>
      </w:tr>
      <w:tr w:rsidR="00122B5F" w:rsidRPr="00122B5F" w:rsidTr="004D74C7">
        <w:trPr>
          <w:gridAfter w:val="3"/>
          <w:wAfter w:w="896" w:type="dxa"/>
          <w:trHeight w:val="340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122B5F">
              <w:rPr>
                <w:rFonts w:asciiTheme="minorHAnsi" w:hAnsiTheme="minorHAnsi" w:cs="Arial"/>
                <w:sz w:val="20"/>
                <w:szCs w:val="20"/>
              </w:rPr>
              <w:t>Signature</w:t>
            </w:r>
            <w:proofErr w:type="spellEnd"/>
            <w:r w:rsidRPr="00122B5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122B5F">
              <w:rPr>
                <w:rFonts w:asciiTheme="minorHAnsi" w:hAnsiTheme="minorHAnsi" w:cs="Arial"/>
                <w:sz w:val="20"/>
                <w:szCs w:val="20"/>
              </w:rPr>
              <w:t>workcamp</w:t>
            </w:r>
            <w:proofErr w:type="spellEnd"/>
            <w:r w:rsidRPr="00122B5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122B5F">
              <w:rPr>
                <w:rFonts w:asciiTheme="minorHAnsi" w:hAnsiTheme="minorHAnsi" w:cs="Arial"/>
                <w:sz w:val="20"/>
                <w:szCs w:val="20"/>
              </w:rPr>
              <w:t>leader</w:t>
            </w:r>
            <w:proofErr w:type="spellEnd"/>
            <w:r w:rsidRPr="00122B5F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22B5F" w:rsidRPr="00122B5F" w:rsidRDefault="00122B5F" w:rsidP="002B2C51">
            <w:pPr>
              <w:tabs>
                <w:tab w:val="clear" w:pos="170"/>
                <w:tab w:val="clear" w:pos="340"/>
              </w:tabs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122B5F" w:rsidRPr="00122B5F" w:rsidRDefault="00122B5F" w:rsidP="00122B5F">
      <w:pPr>
        <w:ind w:right="-1127"/>
        <w:rPr>
          <w:rFonts w:asciiTheme="minorHAnsi" w:hAnsiTheme="minorHAnsi"/>
        </w:rPr>
      </w:pPr>
    </w:p>
    <w:p w:rsidR="00122B5F" w:rsidRPr="00122B5F" w:rsidRDefault="00122B5F" w:rsidP="00122B5F">
      <w:pPr>
        <w:rPr>
          <w:rFonts w:asciiTheme="minorHAnsi" w:hAnsiTheme="minorHAnsi"/>
        </w:rPr>
      </w:pPr>
    </w:p>
    <w:p w:rsidR="004C0B2D" w:rsidRPr="00122B5F" w:rsidRDefault="004C0B2D" w:rsidP="007449F1">
      <w:pPr>
        <w:rPr>
          <w:rFonts w:asciiTheme="minorHAnsi" w:hAnsiTheme="minorHAnsi" w:cs="Calibri"/>
          <w:szCs w:val="22"/>
        </w:rPr>
      </w:pPr>
    </w:p>
    <w:sectPr w:rsidR="004C0B2D" w:rsidRPr="00122B5F" w:rsidSect="00122B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3055" w:bottom="1417" w:left="16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B5F" w:rsidRDefault="00122B5F" w:rsidP="00EA4BB2">
      <w:r>
        <w:separator/>
      </w:r>
    </w:p>
  </w:endnote>
  <w:endnote w:type="continuationSeparator" w:id="0">
    <w:p w:rsidR="00122B5F" w:rsidRDefault="00122B5F" w:rsidP="00EA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4C7" w:rsidRDefault="004D74C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BA" w:rsidRPr="003D11F2" w:rsidRDefault="004D74C7">
    <w:pPr>
      <w:pStyle w:val="Fuzeile"/>
      <w:rPr>
        <w:rFonts w:ascii="Calibri" w:hAnsi="Calibri" w:cs="Calibri"/>
        <w:sz w:val="22"/>
        <w:szCs w:val="22"/>
      </w:rPr>
    </w:pPr>
    <w:bookmarkStart w:id="0" w:name="_GoBack"/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 wp14:anchorId="004F0770" wp14:editId="72DCF99A">
          <wp:simplePos x="0" y="0"/>
          <wp:positionH relativeFrom="column">
            <wp:posOffset>5749925</wp:posOffset>
          </wp:positionH>
          <wp:positionV relativeFrom="paragraph">
            <wp:posOffset>-30480</wp:posOffset>
          </wp:positionV>
          <wp:extent cx="1856105" cy="379095"/>
          <wp:effectExtent l="0" t="0" r="0" b="1905"/>
          <wp:wrapSquare wrapText="bothSides"/>
          <wp:docPr id="10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10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1E496395" wp14:editId="007E1743">
          <wp:simplePos x="0" y="0"/>
          <wp:positionH relativeFrom="column">
            <wp:posOffset>7965440</wp:posOffset>
          </wp:positionH>
          <wp:positionV relativeFrom="paragraph">
            <wp:posOffset>-57150</wp:posOffset>
          </wp:positionV>
          <wp:extent cx="1356360" cy="361950"/>
          <wp:effectExtent l="0" t="0" r="0" b="0"/>
          <wp:wrapSquare wrapText="bothSides"/>
          <wp:docPr id="15" name="Grafik 3" descr="Beschreibung: E:\Dropbox\IBB\2014\Vorlagen_ewoca\Mercator_Logokoffer\03_Logos Stiftung Mercator_Adaptiert\Stiftung_Mercator_Logo\Office\WMF\Stiftung_Mercator_Blau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Beschreibung: E:\Dropbox\IBB\2014\Vorlagen_ewoca\Mercator_Logokoffer\03_Logos Stiftung Mercator_Adaptiert\Stiftung_Mercator_Logo\Office\WMF\Stiftung_Mercator_Blau_RGB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55168" behindDoc="0" locked="0" layoutInCell="1" allowOverlap="1" wp14:anchorId="4937F757" wp14:editId="0318A019">
          <wp:simplePos x="0" y="0"/>
          <wp:positionH relativeFrom="column">
            <wp:posOffset>3839210</wp:posOffset>
          </wp:positionH>
          <wp:positionV relativeFrom="paragraph">
            <wp:posOffset>-89535</wp:posOffset>
          </wp:positionV>
          <wp:extent cx="1645285" cy="536575"/>
          <wp:effectExtent l="0" t="0" r="0" b="0"/>
          <wp:wrapSquare wrapText="bothSides"/>
          <wp:docPr id="7" name="Bild 12" descr="Beschreibung: Innovationsfo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Beschreibung: Innovationsfond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 wp14:anchorId="62C28A3D" wp14:editId="5C3E37FA">
          <wp:simplePos x="0" y="0"/>
          <wp:positionH relativeFrom="column">
            <wp:posOffset>2060575</wp:posOffset>
          </wp:positionH>
          <wp:positionV relativeFrom="paragraph">
            <wp:posOffset>-40005</wp:posOffset>
          </wp:positionV>
          <wp:extent cx="1509395" cy="559435"/>
          <wp:effectExtent l="0" t="0" r="0" b="0"/>
          <wp:wrapSquare wrapText="bothSides"/>
          <wp:docPr id="9" name="Bild 13" descr="Beschreibung: BuMi_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Beschreibung: BuMi_cropp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60288" behindDoc="0" locked="0" layoutInCell="1" allowOverlap="1" wp14:anchorId="59F65F4A" wp14:editId="5BB2822E">
          <wp:simplePos x="0" y="0"/>
          <wp:positionH relativeFrom="column">
            <wp:posOffset>273685</wp:posOffset>
          </wp:positionH>
          <wp:positionV relativeFrom="paragraph">
            <wp:posOffset>-194945</wp:posOffset>
          </wp:positionV>
          <wp:extent cx="820420" cy="744855"/>
          <wp:effectExtent l="0" t="0" r="0" b="0"/>
          <wp:wrapSquare wrapText="bothSides"/>
          <wp:docPr id="5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3918EB" wp14:editId="2B7DD307">
              <wp:simplePos x="0" y="0"/>
              <wp:positionH relativeFrom="column">
                <wp:posOffset>1219835</wp:posOffset>
              </wp:positionH>
              <wp:positionV relativeFrom="paragraph">
                <wp:posOffset>-258445</wp:posOffset>
              </wp:positionV>
              <wp:extent cx="635" cy="701040"/>
              <wp:effectExtent l="0" t="0" r="37465" b="22860"/>
              <wp:wrapNone/>
              <wp:docPr id="18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7010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96.05pt;margin-top:-20.35pt;width:.05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"/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157D5A" wp14:editId="747695F2">
              <wp:simplePos x="0" y="0"/>
              <wp:positionH relativeFrom="column">
                <wp:posOffset>1348740</wp:posOffset>
              </wp:positionH>
              <wp:positionV relativeFrom="paragraph">
                <wp:posOffset>-366395</wp:posOffset>
              </wp:positionV>
              <wp:extent cx="787400" cy="368300"/>
              <wp:effectExtent l="0" t="0" r="0" b="0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ACE" w:rsidRPr="00704BC0" w:rsidRDefault="000D7ACE" w:rsidP="000D7ACE">
                          <w:pP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704BC0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funded</w:t>
                          </w:r>
                          <w:proofErr w:type="spellEnd"/>
                          <w:r w:rsidRPr="00704BC0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704BC0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by</w:t>
                          </w:r>
                          <w:proofErr w:type="spellEnd"/>
                          <w:r w:rsidRPr="00704BC0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F340F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A3F08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gefördert durch: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06.2pt;margin-top:-28.85pt;width:62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TG5twIAAL8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" filled="f" stroked="f">
              <v:textbox>
                <w:txbxContent>
                  <w:p w:rsidR="000D7ACE" w:rsidRPr="00704BC0" w:rsidRDefault="000D7ACE" w:rsidP="000D7ACE">
                    <w:pPr>
                      <w:rPr>
                        <w:rFonts w:ascii="Calibri" w:hAnsi="Calibri" w:cs="Calibri"/>
                        <w:sz w:val="14"/>
                        <w:szCs w:val="14"/>
                      </w:rPr>
                    </w:pPr>
                    <w:proofErr w:type="spellStart"/>
                    <w:r w:rsidRPr="00704BC0">
                      <w:rPr>
                        <w:rFonts w:ascii="Calibri" w:hAnsi="Calibri" w:cs="Calibri"/>
                        <w:sz w:val="14"/>
                        <w:szCs w:val="14"/>
                      </w:rPr>
                      <w:t>funded</w:t>
                    </w:r>
                    <w:proofErr w:type="spellEnd"/>
                    <w:r w:rsidRPr="00704BC0">
                      <w:rPr>
                        <w:rFonts w:ascii="Calibri" w:hAnsi="Calibri" w:cs="Calibri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704BC0">
                      <w:rPr>
                        <w:rFonts w:ascii="Calibri" w:hAnsi="Calibri" w:cs="Calibri"/>
                        <w:sz w:val="14"/>
                        <w:szCs w:val="14"/>
                      </w:rPr>
                      <w:t>by</w:t>
                    </w:r>
                    <w:proofErr w:type="spellEnd"/>
                    <w:r w:rsidRPr="00704BC0">
                      <w:rPr>
                        <w:rFonts w:ascii="Calibri" w:hAnsi="Calibri" w:cs="Calibri"/>
                        <w:sz w:val="14"/>
                        <w:szCs w:val="14"/>
                      </w:rPr>
                      <w:t xml:space="preserve"> </w:t>
                    </w:r>
                    <w:r w:rsidRPr="00EF340F">
                      <w:rPr>
                        <w:rFonts w:ascii="Calibri" w:hAnsi="Calibri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 </w:t>
                    </w:r>
                    <w:r w:rsidRPr="009A3F08">
                      <w:rPr>
                        <w:rFonts w:ascii="Calibri" w:hAnsi="Calibri" w:cs="Calibri"/>
                        <w:sz w:val="14"/>
                        <w:szCs w:val="14"/>
                      </w:rPr>
                      <w:t>gefördert durch:</w:t>
                    </w:r>
                  </w:p>
                </w:txbxContent>
              </v:textbox>
            </v:shape>
          </w:pict>
        </mc:Fallback>
      </mc:AlternateContent>
    </w:r>
    <w:r w:rsidR="00122B5F">
      <w:rPr>
        <w:noProof/>
        <w:lang w:val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7A5D02" wp14:editId="014EFA96">
              <wp:simplePos x="0" y="0"/>
              <wp:positionH relativeFrom="column">
                <wp:posOffset>-669925</wp:posOffset>
              </wp:positionH>
              <wp:positionV relativeFrom="paragraph">
                <wp:posOffset>-334010</wp:posOffset>
              </wp:positionV>
              <wp:extent cx="858520" cy="324485"/>
              <wp:effectExtent l="0" t="0" r="0" b="0"/>
              <wp:wrapNone/>
              <wp:docPr id="1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8520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ACE" w:rsidRPr="00A03926" w:rsidRDefault="000D7ACE" w:rsidP="000D7ACE">
                          <w:pP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implemented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by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 xml:space="preserve"> / </w:t>
                          </w:r>
                          <w:r w:rsidRPr="00A03926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durchgeführt</w:t>
                          </w:r>
                          <w:r w:rsidR="00E60130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 xml:space="preserve"> von</w:t>
                          </w:r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7" type="#_x0000_t202" style="position:absolute;margin-left:-52.75pt;margin-top:-26.3pt;width:67.6pt;height:2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UMg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" filled="f" stroked="f">
              <v:textbox>
                <w:txbxContent>
                  <w:p w:rsidR="000D7ACE" w:rsidRPr="00A03926" w:rsidRDefault="000D7ACE" w:rsidP="000D7ACE">
                    <w:pPr>
                      <w:rPr>
                        <w:rFonts w:ascii="Calibri" w:hAnsi="Calibri" w:cs="Calibri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Calibri" w:hAnsi="Calibri" w:cs="Calibri"/>
                        <w:sz w:val="14"/>
                        <w:szCs w:val="14"/>
                      </w:rPr>
                      <w:t>implemented</w:t>
                    </w:r>
                    <w:proofErr w:type="spellEnd"/>
                    <w:r>
                      <w:rPr>
                        <w:rFonts w:ascii="Calibri" w:hAnsi="Calibri" w:cs="Calibri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sz w:val="14"/>
                        <w:szCs w:val="14"/>
                      </w:rPr>
                      <w:t>by</w:t>
                    </w:r>
                    <w:proofErr w:type="spellEnd"/>
                    <w:r>
                      <w:rPr>
                        <w:rFonts w:ascii="Calibri" w:hAnsi="Calibri" w:cs="Calibri"/>
                        <w:sz w:val="14"/>
                        <w:szCs w:val="14"/>
                      </w:rPr>
                      <w:t xml:space="preserve"> / </w:t>
                    </w:r>
                    <w:r w:rsidRPr="00A03926">
                      <w:rPr>
                        <w:rFonts w:ascii="Calibri" w:hAnsi="Calibri" w:cs="Calibri"/>
                        <w:sz w:val="14"/>
                        <w:szCs w:val="14"/>
                      </w:rPr>
                      <w:t>durchgeführt</w:t>
                    </w:r>
                    <w:r w:rsidR="00E60130">
                      <w:rPr>
                        <w:rFonts w:ascii="Calibri" w:hAnsi="Calibri" w:cs="Calibri"/>
                        <w:sz w:val="14"/>
                        <w:szCs w:val="14"/>
                      </w:rPr>
                      <w:t xml:space="preserve"> von</w:t>
                    </w:r>
                    <w:r>
                      <w:rPr>
                        <w:rFonts w:ascii="Calibri" w:hAnsi="Calibri" w:cs="Calibri"/>
                        <w:sz w:val="14"/>
                        <w:szCs w:val="14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</w:p>
  <w:p w:rsidR="00F43DBA" w:rsidRDefault="00F43DB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4C7" w:rsidRDefault="004D74C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B5F" w:rsidRDefault="00122B5F" w:rsidP="00EA4BB2">
      <w:r>
        <w:separator/>
      </w:r>
    </w:p>
  </w:footnote>
  <w:footnote w:type="continuationSeparator" w:id="0">
    <w:p w:rsidR="00122B5F" w:rsidRDefault="00122B5F" w:rsidP="00EA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4C7" w:rsidRDefault="004D74C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BB2" w:rsidRPr="00122B5F" w:rsidRDefault="004D74C7" w:rsidP="004D74C7">
    <w:pPr>
      <w:pStyle w:val="Kopfzeile"/>
      <w:ind w:left="-426" w:hanging="141"/>
      <w:rPr>
        <w:rFonts w:ascii="Calibri" w:hAnsi="Calibri" w:cs="Calibri"/>
        <w:b/>
        <w:sz w:val="32"/>
        <w:szCs w:val="32"/>
        <w:lang w:val="de-DE"/>
      </w:rPr>
    </w:pPr>
    <w:r>
      <w:rPr>
        <w:noProof/>
        <w:lang w:val="de-DE"/>
      </w:rPr>
      <w:drawing>
        <wp:anchor distT="0" distB="0" distL="114300" distR="114300" simplePos="0" relativeHeight="251654144" behindDoc="0" locked="0" layoutInCell="1" allowOverlap="1" wp14:anchorId="184C6036" wp14:editId="4513A699">
          <wp:simplePos x="0" y="0"/>
          <wp:positionH relativeFrom="column">
            <wp:posOffset>8159115</wp:posOffset>
          </wp:positionH>
          <wp:positionV relativeFrom="paragraph">
            <wp:posOffset>-104140</wp:posOffset>
          </wp:positionV>
          <wp:extent cx="1411605" cy="785495"/>
          <wp:effectExtent l="0" t="0" r="0" b="0"/>
          <wp:wrapNone/>
          <wp:docPr id="19" name="Bild 8" descr="logo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logo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  <w:lang w:val="de-DE"/>
      </w:rPr>
      <w:drawing>
        <wp:anchor distT="0" distB="0" distL="114300" distR="114300" simplePos="0" relativeHeight="251653120" behindDoc="0" locked="0" layoutInCell="1" allowOverlap="1" wp14:anchorId="4CBCCF77" wp14:editId="026FDBB5">
          <wp:simplePos x="0" y="0"/>
          <wp:positionH relativeFrom="column">
            <wp:posOffset>6735445</wp:posOffset>
          </wp:positionH>
          <wp:positionV relativeFrom="paragraph">
            <wp:posOffset>-441325</wp:posOffset>
          </wp:positionV>
          <wp:extent cx="1419860" cy="1390015"/>
          <wp:effectExtent l="0" t="0" r="8890" b="635"/>
          <wp:wrapNone/>
          <wp:docPr id="20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860" cy="139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2B5F" w:rsidRPr="00122B5F">
      <w:rPr>
        <w:rFonts w:ascii="Calibri" w:hAnsi="Calibri" w:cs="Calibri"/>
        <w:b/>
        <w:sz w:val="32"/>
        <w:szCs w:val="32"/>
        <w:lang w:val="de-DE"/>
      </w:rPr>
      <w:t xml:space="preserve">List </w:t>
    </w:r>
    <w:proofErr w:type="spellStart"/>
    <w:r w:rsidR="00122B5F" w:rsidRPr="00122B5F">
      <w:rPr>
        <w:rFonts w:ascii="Calibri" w:hAnsi="Calibri" w:cs="Calibri"/>
        <w:b/>
        <w:sz w:val="32"/>
        <w:szCs w:val="32"/>
        <w:lang w:val="de-DE"/>
      </w:rPr>
      <w:t>of</w:t>
    </w:r>
    <w:proofErr w:type="spellEnd"/>
    <w:r w:rsidR="00122B5F" w:rsidRPr="00122B5F">
      <w:rPr>
        <w:rFonts w:ascii="Calibri" w:hAnsi="Calibri" w:cs="Calibri"/>
        <w:b/>
        <w:sz w:val="32"/>
        <w:szCs w:val="32"/>
        <w:lang w:val="de-DE"/>
      </w:rPr>
      <w:t xml:space="preserve"> </w:t>
    </w:r>
    <w:proofErr w:type="spellStart"/>
    <w:r w:rsidR="00122B5F" w:rsidRPr="00122B5F">
      <w:rPr>
        <w:rFonts w:ascii="Calibri" w:hAnsi="Calibri" w:cs="Calibri"/>
        <w:b/>
        <w:sz w:val="32"/>
        <w:szCs w:val="32"/>
        <w:lang w:val="de-DE"/>
      </w:rPr>
      <w:t>Participants</w:t>
    </w:r>
    <w:proofErr w:type="spellEnd"/>
  </w:p>
  <w:p w:rsidR="00EA4BB2" w:rsidRPr="003D11F2" w:rsidRDefault="00EA4BB2">
    <w:pPr>
      <w:pStyle w:val="Kopfzeile"/>
      <w:rPr>
        <w:rFonts w:ascii="Calibri" w:hAnsi="Calibri" w:cs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4C7" w:rsidRDefault="004D74C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6AB4"/>
    <w:multiLevelType w:val="multilevel"/>
    <w:tmpl w:val="724AF8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695EF3"/>
    <w:multiLevelType w:val="multilevel"/>
    <w:tmpl w:val="D16CDB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AA65ADE"/>
    <w:multiLevelType w:val="multilevel"/>
    <w:tmpl w:val="5A5863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EB12945"/>
    <w:multiLevelType w:val="hybridMultilevel"/>
    <w:tmpl w:val="D64838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7B3608"/>
    <w:multiLevelType w:val="multilevel"/>
    <w:tmpl w:val="0CF2D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5F"/>
    <w:rsid w:val="00006583"/>
    <w:rsid w:val="00037776"/>
    <w:rsid w:val="000747BE"/>
    <w:rsid w:val="00083F3B"/>
    <w:rsid w:val="000B3DAD"/>
    <w:rsid w:val="000D7ACE"/>
    <w:rsid w:val="000F02A7"/>
    <w:rsid w:val="000F121A"/>
    <w:rsid w:val="00122B5F"/>
    <w:rsid w:val="00160019"/>
    <w:rsid w:val="0018372A"/>
    <w:rsid w:val="001A53D1"/>
    <w:rsid w:val="001C3A30"/>
    <w:rsid w:val="003301A5"/>
    <w:rsid w:val="00396453"/>
    <w:rsid w:val="003D11F2"/>
    <w:rsid w:val="0040670D"/>
    <w:rsid w:val="004A3DA0"/>
    <w:rsid w:val="004C0B2D"/>
    <w:rsid w:val="004C33CE"/>
    <w:rsid w:val="004D74C7"/>
    <w:rsid w:val="00506AA4"/>
    <w:rsid w:val="00535E58"/>
    <w:rsid w:val="00590FED"/>
    <w:rsid w:val="005A54A6"/>
    <w:rsid w:val="005F4412"/>
    <w:rsid w:val="00610B6D"/>
    <w:rsid w:val="006A4D1F"/>
    <w:rsid w:val="007055FC"/>
    <w:rsid w:val="0071005E"/>
    <w:rsid w:val="0072406C"/>
    <w:rsid w:val="007449F1"/>
    <w:rsid w:val="007577AB"/>
    <w:rsid w:val="00790153"/>
    <w:rsid w:val="007C6F25"/>
    <w:rsid w:val="007D7780"/>
    <w:rsid w:val="00821EAF"/>
    <w:rsid w:val="00856712"/>
    <w:rsid w:val="00913DF0"/>
    <w:rsid w:val="00B54BB8"/>
    <w:rsid w:val="00B7394B"/>
    <w:rsid w:val="00BE7585"/>
    <w:rsid w:val="00C41868"/>
    <w:rsid w:val="00CB6322"/>
    <w:rsid w:val="00CD5B93"/>
    <w:rsid w:val="00CF7727"/>
    <w:rsid w:val="00D538B4"/>
    <w:rsid w:val="00D56AD1"/>
    <w:rsid w:val="00E27148"/>
    <w:rsid w:val="00E60130"/>
    <w:rsid w:val="00EA4BB2"/>
    <w:rsid w:val="00F37B31"/>
    <w:rsid w:val="00F43DBA"/>
    <w:rsid w:val="00F52BFA"/>
    <w:rsid w:val="00FA2F68"/>
    <w:rsid w:val="00FB4F33"/>
    <w:rsid w:val="00FD31CE"/>
    <w:rsid w:val="00FE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2B5F"/>
    <w:pPr>
      <w:tabs>
        <w:tab w:val="left" w:pos="170"/>
        <w:tab w:val="left" w:pos="340"/>
      </w:tabs>
      <w:spacing w:line="259" w:lineRule="auto"/>
    </w:pPr>
    <w:rPr>
      <w:rFonts w:ascii="Arial" w:eastAsia="Times New Roman" w:hAnsi="Arial"/>
      <w:sz w:val="22"/>
      <w:szCs w:val="24"/>
    </w:rPr>
  </w:style>
  <w:style w:type="paragraph" w:styleId="berschrift3">
    <w:name w:val="heading 3"/>
    <w:basedOn w:val="Standard"/>
    <w:next w:val="Standard"/>
    <w:qFormat/>
    <w:rsid w:val="000F02A7"/>
    <w:pPr>
      <w:keepNext/>
      <w:tabs>
        <w:tab w:val="clear" w:pos="170"/>
        <w:tab w:val="clear" w:pos="340"/>
      </w:tabs>
      <w:spacing w:before="240" w:after="60" w:line="240" w:lineRule="auto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BB-BriefFliesstext">
    <w:name w:val="IBB-Brief Fliesstext"/>
    <w:basedOn w:val="Standard"/>
    <w:rsid w:val="00EA4BB2"/>
    <w:pPr>
      <w:tabs>
        <w:tab w:val="decimal" w:pos="6804"/>
        <w:tab w:val="decimal" w:pos="8505"/>
        <w:tab w:val="right" w:pos="9299"/>
      </w:tabs>
    </w:pPr>
    <w:rPr>
      <w:szCs w:val="20"/>
    </w:rPr>
  </w:style>
  <w:style w:type="paragraph" w:customStyle="1" w:styleId="IBB-BriefAnrede">
    <w:name w:val="IBB-Brief Anrede"/>
    <w:basedOn w:val="IBB-BriefFliesstext"/>
    <w:next w:val="IBB-BriefFliesstext"/>
    <w:rsid w:val="00EA4BB2"/>
    <w:pPr>
      <w:spacing w:before="720" w:after="240"/>
    </w:pPr>
  </w:style>
  <w:style w:type="paragraph" w:customStyle="1" w:styleId="IBB-BriefAnlagen">
    <w:name w:val="IBB-Brief Anlagen"/>
    <w:basedOn w:val="IBB-BriefFliesstext"/>
    <w:next w:val="IBB-BriefFliesstext"/>
    <w:rsid w:val="00EA4BB2"/>
    <w:pPr>
      <w:keepNext/>
    </w:pPr>
  </w:style>
  <w:style w:type="paragraph" w:customStyle="1" w:styleId="IBB-BriefUnterschrift">
    <w:name w:val="IBB-Brief Unterschrift"/>
    <w:basedOn w:val="IBB-BriefFliesstext"/>
    <w:next w:val="IBB-BriefAnlagen"/>
    <w:rsid w:val="00EA4BB2"/>
    <w:pPr>
      <w:keepNext/>
      <w:spacing w:before="840" w:after="240"/>
    </w:pPr>
  </w:style>
  <w:style w:type="paragraph" w:customStyle="1" w:styleId="IBB-BriefAbschiedsfloskel">
    <w:name w:val="IBB-Brief Abschiedsfloskel"/>
    <w:basedOn w:val="IBB-BriefFliesstext"/>
    <w:next w:val="IBB-BriefUnterschrift"/>
    <w:rsid w:val="00EA4BB2"/>
    <w:pPr>
      <w:keepNext/>
      <w:spacing w:before="240"/>
    </w:pPr>
  </w:style>
  <w:style w:type="paragraph" w:styleId="Kopfzeile">
    <w:name w:val="header"/>
    <w:basedOn w:val="Standard"/>
    <w:link w:val="KopfzeileZchn"/>
    <w:uiPriority w:val="99"/>
    <w:unhideWhenUsed/>
    <w:rsid w:val="00EA4BB2"/>
    <w:pPr>
      <w:tabs>
        <w:tab w:val="clear" w:pos="170"/>
        <w:tab w:val="clear" w:pos="340"/>
        <w:tab w:val="center" w:pos="4536"/>
        <w:tab w:val="right" w:pos="9072"/>
      </w:tabs>
      <w:spacing w:line="240" w:lineRule="auto"/>
    </w:pPr>
    <w:rPr>
      <w:rFonts w:ascii="Tms Rmn" w:hAnsi="Tms Rmn"/>
      <w:sz w:val="20"/>
      <w:szCs w:val="20"/>
      <w:lang w:val="x-none"/>
    </w:rPr>
  </w:style>
  <w:style w:type="character" w:customStyle="1" w:styleId="KopfzeileZchn">
    <w:name w:val="Kopfzeile Zchn"/>
    <w:link w:val="Kopfzeile"/>
    <w:uiPriority w:val="99"/>
    <w:rsid w:val="00EA4BB2"/>
    <w:rPr>
      <w:rFonts w:ascii="Tms Rmn" w:eastAsia="Times New Roman" w:hAnsi="Tms Rm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A4BB2"/>
    <w:pPr>
      <w:tabs>
        <w:tab w:val="clear" w:pos="170"/>
        <w:tab w:val="clear" w:pos="340"/>
        <w:tab w:val="center" w:pos="4536"/>
        <w:tab w:val="right" w:pos="9072"/>
      </w:tabs>
      <w:spacing w:line="240" w:lineRule="auto"/>
    </w:pPr>
    <w:rPr>
      <w:rFonts w:ascii="Tms Rmn" w:hAnsi="Tms Rmn"/>
      <w:sz w:val="20"/>
      <w:szCs w:val="20"/>
      <w:lang w:val="x-none"/>
    </w:rPr>
  </w:style>
  <w:style w:type="character" w:customStyle="1" w:styleId="FuzeileZchn">
    <w:name w:val="Fußzeile Zchn"/>
    <w:link w:val="Fuzeile"/>
    <w:uiPriority w:val="99"/>
    <w:rsid w:val="00EA4BB2"/>
    <w:rPr>
      <w:rFonts w:ascii="Tms Rmn" w:eastAsia="Times New Roman" w:hAnsi="Tms Rm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BB2"/>
    <w:pPr>
      <w:tabs>
        <w:tab w:val="clear" w:pos="170"/>
        <w:tab w:val="clear" w:pos="340"/>
      </w:tabs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EA4BB2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IBB-BriefDatumlinks">
    <w:name w:val="IBB-Brief Datum links"/>
    <w:basedOn w:val="IBB-BriefFliesstext"/>
    <w:next w:val="Standard"/>
    <w:rsid w:val="00160019"/>
    <w:pPr>
      <w:spacing w:before="720" w:after="720"/>
    </w:pPr>
  </w:style>
  <w:style w:type="paragraph" w:styleId="Listenabsatz">
    <w:name w:val="List Paragraph"/>
    <w:basedOn w:val="Standard"/>
    <w:uiPriority w:val="34"/>
    <w:qFormat/>
    <w:rsid w:val="00FA2F68"/>
    <w:pPr>
      <w:tabs>
        <w:tab w:val="clear" w:pos="170"/>
        <w:tab w:val="clear" w:pos="340"/>
      </w:tabs>
      <w:suppressAutoHyphens/>
      <w:spacing w:line="240" w:lineRule="auto"/>
      <w:ind w:left="720"/>
      <w:contextualSpacing/>
      <w:textAlignment w:val="baseline"/>
    </w:pPr>
    <w:rPr>
      <w:rFonts w:ascii="Times New Roman" w:eastAsia="SimSun" w:hAnsi="Times New Roman" w:cs="Mangal"/>
      <w:sz w:val="24"/>
      <w:szCs w:val="21"/>
      <w:lang w:val="en-US" w:eastAsia="zh-CN" w:bidi="hi-IN"/>
    </w:rPr>
  </w:style>
  <w:style w:type="table" w:styleId="Tabellenraster">
    <w:name w:val="Table Grid"/>
    <w:basedOn w:val="NormaleTabelle"/>
    <w:rsid w:val="00856712"/>
    <w:pPr>
      <w:tabs>
        <w:tab w:val="left" w:pos="170"/>
        <w:tab w:val="left" w:pos="340"/>
      </w:tabs>
      <w:spacing w:line="259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2B5F"/>
    <w:pPr>
      <w:tabs>
        <w:tab w:val="left" w:pos="170"/>
        <w:tab w:val="left" w:pos="340"/>
      </w:tabs>
      <w:spacing w:line="259" w:lineRule="auto"/>
    </w:pPr>
    <w:rPr>
      <w:rFonts w:ascii="Arial" w:eastAsia="Times New Roman" w:hAnsi="Arial"/>
      <w:sz w:val="22"/>
      <w:szCs w:val="24"/>
    </w:rPr>
  </w:style>
  <w:style w:type="paragraph" w:styleId="berschrift3">
    <w:name w:val="heading 3"/>
    <w:basedOn w:val="Standard"/>
    <w:next w:val="Standard"/>
    <w:qFormat/>
    <w:rsid w:val="000F02A7"/>
    <w:pPr>
      <w:keepNext/>
      <w:tabs>
        <w:tab w:val="clear" w:pos="170"/>
        <w:tab w:val="clear" w:pos="340"/>
      </w:tabs>
      <w:spacing w:before="240" w:after="60" w:line="240" w:lineRule="auto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BB-BriefFliesstext">
    <w:name w:val="IBB-Brief Fliesstext"/>
    <w:basedOn w:val="Standard"/>
    <w:rsid w:val="00EA4BB2"/>
    <w:pPr>
      <w:tabs>
        <w:tab w:val="decimal" w:pos="6804"/>
        <w:tab w:val="decimal" w:pos="8505"/>
        <w:tab w:val="right" w:pos="9299"/>
      </w:tabs>
    </w:pPr>
    <w:rPr>
      <w:szCs w:val="20"/>
    </w:rPr>
  </w:style>
  <w:style w:type="paragraph" w:customStyle="1" w:styleId="IBB-BriefAnrede">
    <w:name w:val="IBB-Brief Anrede"/>
    <w:basedOn w:val="IBB-BriefFliesstext"/>
    <w:next w:val="IBB-BriefFliesstext"/>
    <w:rsid w:val="00EA4BB2"/>
    <w:pPr>
      <w:spacing w:before="720" w:after="240"/>
    </w:pPr>
  </w:style>
  <w:style w:type="paragraph" w:customStyle="1" w:styleId="IBB-BriefAnlagen">
    <w:name w:val="IBB-Brief Anlagen"/>
    <w:basedOn w:val="IBB-BriefFliesstext"/>
    <w:next w:val="IBB-BriefFliesstext"/>
    <w:rsid w:val="00EA4BB2"/>
    <w:pPr>
      <w:keepNext/>
    </w:pPr>
  </w:style>
  <w:style w:type="paragraph" w:customStyle="1" w:styleId="IBB-BriefUnterschrift">
    <w:name w:val="IBB-Brief Unterschrift"/>
    <w:basedOn w:val="IBB-BriefFliesstext"/>
    <w:next w:val="IBB-BriefAnlagen"/>
    <w:rsid w:val="00EA4BB2"/>
    <w:pPr>
      <w:keepNext/>
      <w:spacing w:before="840" w:after="240"/>
    </w:pPr>
  </w:style>
  <w:style w:type="paragraph" w:customStyle="1" w:styleId="IBB-BriefAbschiedsfloskel">
    <w:name w:val="IBB-Brief Abschiedsfloskel"/>
    <w:basedOn w:val="IBB-BriefFliesstext"/>
    <w:next w:val="IBB-BriefUnterschrift"/>
    <w:rsid w:val="00EA4BB2"/>
    <w:pPr>
      <w:keepNext/>
      <w:spacing w:before="240"/>
    </w:pPr>
  </w:style>
  <w:style w:type="paragraph" w:styleId="Kopfzeile">
    <w:name w:val="header"/>
    <w:basedOn w:val="Standard"/>
    <w:link w:val="KopfzeileZchn"/>
    <w:uiPriority w:val="99"/>
    <w:unhideWhenUsed/>
    <w:rsid w:val="00EA4BB2"/>
    <w:pPr>
      <w:tabs>
        <w:tab w:val="clear" w:pos="170"/>
        <w:tab w:val="clear" w:pos="340"/>
        <w:tab w:val="center" w:pos="4536"/>
        <w:tab w:val="right" w:pos="9072"/>
      </w:tabs>
      <w:spacing w:line="240" w:lineRule="auto"/>
    </w:pPr>
    <w:rPr>
      <w:rFonts w:ascii="Tms Rmn" w:hAnsi="Tms Rmn"/>
      <w:sz w:val="20"/>
      <w:szCs w:val="20"/>
      <w:lang w:val="x-none"/>
    </w:rPr>
  </w:style>
  <w:style w:type="character" w:customStyle="1" w:styleId="KopfzeileZchn">
    <w:name w:val="Kopfzeile Zchn"/>
    <w:link w:val="Kopfzeile"/>
    <w:uiPriority w:val="99"/>
    <w:rsid w:val="00EA4BB2"/>
    <w:rPr>
      <w:rFonts w:ascii="Tms Rmn" w:eastAsia="Times New Roman" w:hAnsi="Tms Rm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A4BB2"/>
    <w:pPr>
      <w:tabs>
        <w:tab w:val="clear" w:pos="170"/>
        <w:tab w:val="clear" w:pos="340"/>
        <w:tab w:val="center" w:pos="4536"/>
        <w:tab w:val="right" w:pos="9072"/>
      </w:tabs>
      <w:spacing w:line="240" w:lineRule="auto"/>
    </w:pPr>
    <w:rPr>
      <w:rFonts w:ascii="Tms Rmn" w:hAnsi="Tms Rmn"/>
      <w:sz w:val="20"/>
      <w:szCs w:val="20"/>
      <w:lang w:val="x-none"/>
    </w:rPr>
  </w:style>
  <w:style w:type="character" w:customStyle="1" w:styleId="FuzeileZchn">
    <w:name w:val="Fußzeile Zchn"/>
    <w:link w:val="Fuzeile"/>
    <w:uiPriority w:val="99"/>
    <w:rsid w:val="00EA4BB2"/>
    <w:rPr>
      <w:rFonts w:ascii="Tms Rmn" w:eastAsia="Times New Roman" w:hAnsi="Tms Rm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BB2"/>
    <w:pPr>
      <w:tabs>
        <w:tab w:val="clear" w:pos="170"/>
        <w:tab w:val="clear" w:pos="340"/>
      </w:tabs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EA4BB2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IBB-BriefDatumlinks">
    <w:name w:val="IBB-Brief Datum links"/>
    <w:basedOn w:val="IBB-BriefFliesstext"/>
    <w:next w:val="Standard"/>
    <w:rsid w:val="00160019"/>
    <w:pPr>
      <w:spacing w:before="720" w:after="720"/>
    </w:pPr>
  </w:style>
  <w:style w:type="paragraph" w:styleId="Listenabsatz">
    <w:name w:val="List Paragraph"/>
    <w:basedOn w:val="Standard"/>
    <w:uiPriority w:val="34"/>
    <w:qFormat/>
    <w:rsid w:val="00FA2F68"/>
    <w:pPr>
      <w:tabs>
        <w:tab w:val="clear" w:pos="170"/>
        <w:tab w:val="clear" w:pos="340"/>
      </w:tabs>
      <w:suppressAutoHyphens/>
      <w:spacing w:line="240" w:lineRule="auto"/>
      <w:ind w:left="720"/>
      <w:contextualSpacing/>
      <w:textAlignment w:val="baseline"/>
    </w:pPr>
    <w:rPr>
      <w:rFonts w:ascii="Times New Roman" w:eastAsia="SimSun" w:hAnsi="Times New Roman" w:cs="Mangal"/>
      <w:sz w:val="24"/>
      <w:szCs w:val="21"/>
      <w:lang w:val="en-US" w:eastAsia="zh-CN" w:bidi="hi-IN"/>
    </w:rPr>
  </w:style>
  <w:style w:type="table" w:styleId="Tabellenraster">
    <w:name w:val="Table Grid"/>
    <w:basedOn w:val="NormaleTabelle"/>
    <w:rsid w:val="00856712"/>
    <w:pPr>
      <w:tabs>
        <w:tab w:val="left" w:pos="170"/>
        <w:tab w:val="left" w:pos="340"/>
      </w:tabs>
      <w:spacing w:line="259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G%20ewoca%203\Formulare%20und%20Vorlagen\Vorlagen%20Brief%20und%20Papier\Papiervorlagen\Dokumentenvorlage_Leer_Ewoca3-plus-BEIDES_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Dokumentenvorlage_Leer_Ewoca3-plus-BEIDES_neu.dotx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ewoca³ &amp; ewoca³(+) c/o IBB e</vt:lpstr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ewoca³ &amp; ewoca³(+) c/o IBB e</dc:title>
  <dc:creator>Ann-Christin Grote</dc:creator>
  <cp:lastModifiedBy>Daniele Nubile</cp:lastModifiedBy>
  <cp:revision>3</cp:revision>
  <cp:lastPrinted>2015-01-09T14:21:00Z</cp:lastPrinted>
  <dcterms:created xsi:type="dcterms:W3CDTF">2015-08-18T12:11:00Z</dcterms:created>
  <dcterms:modified xsi:type="dcterms:W3CDTF">2016-06-09T14:14:00Z</dcterms:modified>
</cp:coreProperties>
</file>